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57" w:rsidRPr="00227EDD" w:rsidRDefault="00DE0C57" w:rsidP="00227EDD">
      <w:pPr>
        <w:ind w:right="574"/>
        <w:jc w:val="center"/>
        <w:rPr>
          <w:rFonts w:cs="Tahoma"/>
          <w:b/>
          <w:smallCaps/>
        </w:rPr>
      </w:pPr>
      <w:r w:rsidRPr="00227EDD">
        <w:rPr>
          <w:rFonts w:cs="Tahoma"/>
          <w:b/>
          <w:sz w:val="20"/>
          <w:szCs w:val="20"/>
        </w:rPr>
        <w:tab/>
      </w:r>
      <w:r w:rsidRPr="00227EDD">
        <w:rPr>
          <w:rFonts w:cs="Tahoma"/>
          <w:b/>
          <w:sz w:val="20"/>
          <w:szCs w:val="20"/>
        </w:rPr>
        <w:tab/>
      </w:r>
      <w:r w:rsidRPr="00227EDD">
        <w:rPr>
          <w:rFonts w:cs="Tahoma"/>
          <w:b/>
          <w:smallCaps/>
        </w:rPr>
        <w:t>Zaświadczenie o wysokości zarobku poręczyciela</w:t>
      </w:r>
    </w:p>
    <w:p w:rsidR="00DE0C57" w:rsidRPr="00227EDD" w:rsidRDefault="00DE0C57" w:rsidP="00227EDD">
      <w:pPr>
        <w:tabs>
          <w:tab w:val="left" w:pos="9072"/>
        </w:tabs>
        <w:rPr>
          <w:rFonts w:cs="Tahoma"/>
          <w:sz w:val="16"/>
        </w:rPr>
      </w:pPr>
      <w:r w:rsidRPr="00227EDD">
        <w:rPr>
          <w:rFonts w:cs="Tahoma"/>
        </w:rPr>
        <w:t>……………………………….                                                                                                                    ……….……….</w:t>
      </w:r>
    </w:p>
    <w:p w:rsidR="00DE0C57" w:rsidRPr="00227EDD" w:rsidRDefault="00DE0C57" w:rsidP="00227EDD">
      <w:pPr>
        <w:tabs>
          <w:tab w:val="left" w:pos="9072"/>
        </w:tabs>
        <w:spacing w:line="480" w:lineRule="auto"/>
        <w:ind w:right="-1"/>
        <w:rPr>
          <w:rFonts w:cs="Tahoma"/>
          <w:sz w:val="16"/>
        </w:rPr>
      </w:pPr>
      <w:r w:rsidRPr="00227EDD">
        <w:rPr>
          <w:rFonts w:cs="Tahoma"/>
          <w:sz w:val="16"/>
        </w:rPr>
        <w:t xml:space="preserve">     pieczęć zakładu pracy                                                                                                                                                                   miejscowość, data              </w:t>
      </w:r>
    </w:p>
    <w:p w:rsidR="00DE0C57" w:rsidRPr="00227EDD" w:rsidRDefault="00DE0C57" w:rsidP="00227EDD">
      <w:pPr>
        <w:jc w:val="both"/>
        <w:rPr>
          <w:rFonts w:cs="Tahoma"/>
        </w:rPr>
      </w:pPr>
      <w:r w:rsidRPr="00227EDD">
        <w:rPr>
          <w:rFonts w:cs="Tahoma"/>
        </w:rPr>
        <w:t>…………………………..</w:t>
      </w:r>
    </w:p>
    <w:p w:rsidR="00DE0C57" w:rsidRPr="00227EDD" w:rsidRDefault="00DE0C57" w:rsidP="00227EDD">
      <w:pPr>
        <w:spacing w:after="360"/>
        <w:jc w:val="both"/>
        <w:rPr>
          <w:rFonts w:cs="Tahoma"/>
          <w:sz w:val="16"/>
          <w:szCs w:val="16"/>
        </w:rPr>
      </w:pPr>
      <w:r w:rsidRPr="00227EDD">
        <w:rPr>
          <w:rFonts w:cs="Tahoma"/>
          <w:sz w:val="16"/>
        </w:rPr>
        <w:t xml:space="preserve">  nr telefonu zakładu pracy          </w:t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  <w:t xml:space="preserve">                                    </w:t>
      </w:r>
      <w:r w:rsidRPr="00227EDD">
        <w:rPr>
          <w:rFonts w:cs="Tahoma"/>
          <w:b/>
          <w:sz w:val="14"/>
          <w:szCs w:val="14"/>
        </w:rPr>
        <w:t xml:space="preserve">   Z</w:t>
      </w:r>
      <w:r w:rsidRPr="00227EDD">
        <w:rPr>
          <w:rFonts w:cs="Tahoma"/>
          <w:b/>
          <w:sz w:val="16"/>
          <w:szCs w:val="16"/>
        </w:rPr>
        <w:t>aświadczenie ważne 30 dni od daty wystawienia</w:t>
      </w:r>
    </w:p>
    <w:p w:rsidR="00DE0C57" w:rsidRPr="00227EDD" w:rsidRDefault="00DE0C57" w:rsidP="00227EDD">
      <w:pPr>
        <w:ind w:right="-1"/>
        <w:jc w:val="center"/>
        <w:rPr>
          <w:rFonts w:cs="Tahoma"/>
          <w:b/>
          <w:sz w:val="16"/>
          <w:szCs w:val="16"/>
        </w:rPr>
      </w:pPr>
      <w:r w:rsidRPr="00227EDD">
        <w:rPr>
          <w:rFonts w:cs="Tahoma"/>
          <w:b/>
          <w:sz w:val="16"/>
          <w:szCs w:val="16"/>
        </w:rPr>
        <w:t>DANE OSOBOWE (wypełnia zakład pracy)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0"/>
        <w:gridCol w:w="88"/>
        <w:gridCol w:w="507"/>
        <w:gridCol w:w="60"/>
        <w:gridCol w:w="819"/>
        <w:gridCol w:w="60"/>
        <w:gridCol w:w="932"/>
        <w:gridCol w:w="748"/>
        <w:gridCol w:w="924"/>
        <w:gridCol w:w="919"/>
        <w:gridCol w:w="72"/>
        <w:gridCol w:w="597"/>
        <w:gridCol w:w="3402"/>
      </w:tblGrid>
      <w:tr w:rsidR="00DE0C57" w:rsidRPr="00227EDD" w:rsidTr="00480662">
        <w:trPr>
          <w:trHeight w:val="284"/>
        </w:trPr>
        <w:tc>
          <w:tcPr>
            <w:tcW w:w="1220" w:type="dxa"/>
            <w:vAlign w:val="bottom"/>
          </w:tcPr>
          <w:p w:rsidR="00DE0C57" w:rsidRPr="00227EDD" w:rsidRDefault="00DE0C57" w:rsidP="00480662">
            <w:pPr>
              <w:pStyle w:val="Heading7"/>
              <w:ind w:right="-1"/>
              <w:rPr>
                <w:rFonts w:ascii="Calibri" w:hAnsi="Calibri" w:cs="Tahoma"/>
                <w:b/>
                <w:sz w:val="16"/>
                <w:szCs w:val="16"/>
              </w:rPr>
            </w:pPr>
            <w:r w:rsidRPr="00227EDD">
              <w:rPr>
                <w:rFonts w:ascii="Calibri" w:hAnsi="Calibri" w:cs="Tahoma"/>
                <w:b/>
                <w:sz w:val="16"/>
                <w:szCs w:val="16"/>
              </w:rPr>
              <w:t>Pan(i)</w:t>
            </w:r>
          </w:p>
        </w:tc>
        <w:tc>
          <w:tcPr>
            <w:tcW w:w="9128" w:type="dxa"/>
            <w:gridSpan w:val="12"/>
            <w:tcBorders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70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Imię i nazwisko poręczyciela</w:t>
            </w:r>
          </w:p>
        </w:tc>
      </w:tr>
      <w:tr w:rsidR="00DE0C57" w:rsidRPr="00227EDD" w:rsidTr="00480662">
        <w:trPr>
          <w:trHeight w:val="318"/>
        </w:trPr>
        <w:tc>
          <w:tcPr>
            <w:tcW w:w="1875" w:type="dxa"/>
            <w:gridSpan w:val="4"/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  <w:t>Imiona rodziców</w:t>
            </w:r>
          </w:p>
        </w:tc>
        <w:tc>
          <w:tcPr>
            <w:tcW w:w="8473" w:type="dxa"/>
            <w:gridSpan w:val="9"/>
            <w:tcBorders>
              <w:bottom w:val="single" w:sz="4" w:space="0" w:color="auto"/>
            </w:tcBorders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545"/>
        </w:trPr>
        <w:tc>
          <w:tcPr>
            <w:tcW w:w="1875" w:type="dxa"/>
            <w:gridSpan w:val="4"/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  <w:t>Zamieszkały/a w</w:t>
            </w:r>
          </w:p>
        </w:tc>
        <w:tc>
          <w:tcPr>
            <w:tcW w:w="8473" w:type="dxa"/>
            <w:gridSpan w:val="9"/>
            <w:tcBorders>
              <w:bottom w:val="single" w:sz="4" w:space="0" w:color="auto"/>
            </w:tcBorders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151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(Kod, miejscowość, ulica, nr domu)</w:t>
            </w:r>
          </w:p>
        </w:tc>
      </w:tr>
      <w:tr w:rsidR="00DE0C57" w:rsidRPr="00227EDD" w:rsidTr="00480662">
        <w:trPr>
          <w:trHeight w:val="479"/>
        </w:trPr>
        <w:tc>
          <w:tcPr>
            <w:tcW w:w="2754" w:type="dxa"/>
            <w:gridSpan w:val="6"/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  <w:t>Data i miejsce urodzenia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555"/>
        </w:trPr>
        <w:tc>
          <w:tcPr>
            <w:tcW w:w="1815" w:type="dxa"/>
            <w:gridSpan w:val="3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Dowód osobisty:</w:t>
            </w:r>
          </w:p>
        </w:tc>
        <w:tc>
          <w:tcPr>
            <w:tcW w:w="879" w:type="dxa"/>
            <w:gridSpan w:val="2"/>
            <w:vAlign w:val="bottom"/>
          </w:tcPr>
          <w:p w:rsidR="00DE0C57" w:rsidRPr="00440A3D" w:rsidRDefault="00DE0C57" w:rsidP="00480662">
            <w:pPr>
              <w:pStyle w:val="Heading2"/>
              <w:ind w:left="-42" w:right="-1" w:firstLine="42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Cs/>
                <w:iCs/>
                <w:sz w:val="16"/>
                <w:szCs w:val="16"/>
              </w:rPr>
              <w:t>Seria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0C57" w:rsidRPr="00227EDD" w:rsidRDefault="00DE0C57" w:rsidP="00480662">
            <w:pPr>
              <w:spacing w:line="480" w:lineRule="auto"/>
              <w:ind w:right="-1"/>
              <w:rPr>
                <w:rFonts w:cs="Tahoma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DE0C57" w:rsidRPr="00440A3D" w:rsidRDefault="00DE0C57" w:rsidP="00480662">
            <w:pPr>
              <w:pStyle w:val="Heading2"/>
              <w:tabs>
                <w:tab w:val="left" w:pos="111"/>
              </w:tabs>
              <w:ind w:right="-1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Cs/>
                <w:iCs/>
                <w:sz w:val="16"/>
                <w:szCs w:val="16"/>
              </w:rPr>
              <w:t>Nr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 w:val="0"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 w:val="0"/>
                <w:bCs/>
                <w:i w:val="0"/>
                <w:iCs/>
                <w:sz w:val="16"/>
                <w:szCs w:val="16"/>
              </w:rPr>
              <w:t>NIP: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spacing w:line="480" w:lineRule="auto"/>
              <w:ind w:right="-1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334"/>
        </w:trPr>
        <w:tc>
          <w:tcPr>
            <w:tcW w:w="1815" w:type="dxa"/>
            <w:gridSpan w:val="3"/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</w:pPr>
            <w:r w:rsidRPr="00440A3D">
              <w:rPr>
                <w:rFonts w:ascii="Calibri" w:hAnsi="Calibri" w:cs="Tahoma"/>
                <w:b w:val="0"/>
                <w:bCs/>
                <w:iCs/>
                <w:sz w:val="16"/>
                <w:szCs w:val="16"/>
              </w:rPr>
              <w:t>Organ wydający</w:t>
            </w:r>
          </w:p>
        </w:tc>
        <w:tc>
          <w:tcPr>
            <w:tcW w:w="8533" w:type="dxa"/>
            <w:gridSpan w:val="10"/>
            <w:tcBorders>
              <w:bottom w:val="single" w:sz="4" w:space="0" w:color="auto"/>
            </w:tcBorders>
            <w:vAlign w:val="bottom"/>
          </w:tcPr>
          <w:p w:rsidR="00DE0C57" w:rsidRPr="00440A3D" w:rsidRDefault="00DE0C57" w:rsidP="00480662">
            <w:pPr>
              <w:pStyle w:val="Heading2"/>
              <w:ind w:right="-1"/>
              <w:rPr>
                <w:rFonts w:ascii="Calibri" w:hAnsi="Calibri" w:cs="Tahoma"/>
                <w:bCs/>
                <w:iCs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405"/>
        </w:trPr>
        <w:tc>
          <w:tcPr>
            <w:tcW w:w="1308" w:type="dxa"/>
            <w:gridSpan w:val="2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PESEL:</w:t>
            </w:r>
          </w:p>
        </w:tc>
        <w:tc>
          <w:tcPr>
            <w:tcW w:w="405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Telefon:</w:t>
            </w:r>
          </w:p>
        </w:tc>
        <w:tc>
          <w:tcPr>
            <w:tcW w:w="399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405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DE0C57" w:rsidRPr="00227EDD" w:rsidRDefault="00DE0C57" w:rsidP="00227EDD">
      <w:pPr>
        <w:pStyle w:val="BodyText2"/>
        <w:spacing w:line="360" w:lineRule="auto"/>
        <w:ind w:left="-142"/>
        <w:jc w:val="both"/>
        <w:rPr>
          <w:rFonts w:ascii="Calibri" w:hAnsi="Calibri" w:cs="Tahoma"/>
          <w:sz w:val="18"/>
          <w:szCs w:val="18"/>
        </w:rPr>
      </w:pPr>
      <w:r w:rsidRPr="00227EDD">
        <w:rPr>
          <w:rFonts w:ascii="Calibri" w:hAnsi="Calibri" w:cs="Tahoma"/>
          <w:sz w:val="18"/>
          <w:szCs w:val="18"/>
        </w:rPr>
        <w:t xml:space="preserve">Niniejszym zaświadcza się, że wymieniony(a) Pan(i) …………………………………………………………… jest zatrudniony(a) w naszym zakładzie pracy jako ………………………………………………………….. od dnia …………………………………….………. </w:t>
      </w:r>
    </w:p>
    <w:p w:rsidR="00DE0C57" w:rsidRPr="00227EDD" w:rsidRDefault="00DE0C57" w:rsidP="00227EDD">
      <w:pPr>
        <w:pStyle w:val="BodyText2"/>
        <w:spacing w:line="360" w:lineRule="auto"/>
        <w:ind w:left="-142"/>
        <w:jc w:val="both"/>
        <w:rPr>
          <w:rFonts w:ascii="Calibri" w:hAnsi="Calibri" w:cs="Tahoma"/>
          <w:sz w:val="18"/>
          <w:szCs w:val="18"/>
        </w:rPr>
      </w:pPr>
      <w:r w:rsidRPr="00227EDD">
        <w:rPr>
          <w:rFonts w:ascii="Calibri" w:hAnsi="Calibri" w:cs="Tahoma"/>
          <w:sz w:val="18"/>
          <w:szCs w:val="18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……………………………………….......... (słownie ……………………………………………………………………………………………………………………………………………………).</w:t>
      </w:r>
    </w:p>
    <w:p w:rsidR="00DE0C57" w:rsidRPr="00227EDD" w:rsidRDefault="00DE0C57" w:rsidP="00227EDD">
      <w:pPr>
        <w:pStyle w:val="Heading2"/>
        <w:spacing w:before="0" w:after="120" w:line="360" w:lineRule="auto"/>
        <w:ind w:left="-142"/>
        <w:jc w:val="both"/>
        <w:rPr>
          <w:rFonts w:ascii="Calibri" w:hAnsi="Calibri" w:cs="Tahoma"/>
          <w:b w:val="0"/>
          <w:sz w:val="18"/>
          <w:szCs w:val="18"/>
        </w:rPr>
      </w:pPr>
      <w:r w:rsidRPr="00227EDD">
        <w:rPr>
          <w:rFonts w:ascii="Calibri" w:hAnsi="Calibri" w:cs="Tahoma"/>
          <w:b w:val="0"/>
          <w:sz w:val="18"/>
          <w:szCs w:val="18"/>
        </w:rPr>
        <w:t>Wynagrodzenie powyższe nie jest obciążone z tytułu wyroków sądowych lub innych tytułów *), jest obciążone kwotą zł ………………………………………………………………….</w:t>
      </w:r>
    </w:p>
    <w:p w:rsidR="00DE0C57" w:rsidRPr="00227EDD" w:rsidRDefault="00DE0C57" w:rsidP="00227EDD">
      <w:pPr>
        <w:pStyle w:val="BodyText"/>
        <w:spacing w:after="120"/>
        <w:ind w:left="-142" w:right="-1"/>
        <w:rPr>
          <w:rFonts w:cs="Tahoma"/>
          <w:sz w:val="18"/>
          <w:szCs w:val="18"/>
          <w:lang w:val="pl-PL"/>
        </w:rPr>
      </w:pPr>
      <w:r w:rsidRPr="00227EDD">
        <w:rPr>
          <w:rFonts w:cs="Tahoma"/>
          <w:b/>
          <w:sz w:val="18"/>
          <w:szCs w:val="18"/>
          <w:lang w:val="pl-PL"/>
        </w:rPr>
        <w:t>Wyżej wymieniony(a) nie znajduje się w okresie wypowiedzenia umowy o zatrudnieniu, ani w okresie próbnym *) – nie jest pracownikiem sezonowym</w:t>
      </w:r>
      <w:r w:rsidRPr="00227EDD">
        <w:rPr>
          <w:rFonts w:cs="Tahoma"/>
          <w:sz w:val="18"/>
          <w:szCs w:val="18"/>
          <w:lang w:val="pl-PL"/>
        </w:rPr>
        <w:t>.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 xml:space="preserve">Zakład pracy nie jest w stanie likwidacji ani upadłości*), jest w stanie likwidacji lub upadłości.  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>Wyrażam zgodę na weryfikację telefoniczną danych zawartych w powyższym zaświadczeniu.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>Wyrażam zgodę na przekazanie danych zawartych w powyższym zaświadczeniu Agencji Rozwoju Regionalnego „AGROREG” S.A.</w:t>
      </w:r>
    </w:p>
    <w:p w:rsidR="00DE0C57" w:rsidRPr="00227EDD" w:rsidRDefault="00DE0C57" w:rsidP="00227EDD">
      <w:pPr>
        <w:spacing w:after="120"/>
        <w:ind w:right="-1"/>
        <w:jc w:val="both"/>
        <w:rPr>
          <w:sz w:val="16"/>
          <w:szCs w:val="16"/>
        </w:rPr>
      </w:pPr>
      <w:r w:rsidRPr="00227EDD">
        <w:rPr>
          <w:sz w:val="16"/>
          <w:szCs w:val="16"/>
        </w:rPr>
        <w:t>…………………………..                    ……………………………..                                            ………………………………………………………………………………</w:t>
      </w:r>
    </w:p>
    <w:p w:rsidR="00DE0C57" w:rsidRPr="00227EDD" w:rsidRDefault="00DE0C57" w:rsidP="00227EDD">
      <w:pPr>
        <w:spacing w:line="360" w:lineRule="auto"/>
        <w:ind w:right="-1"/>
        <w:rPr>
          <w:rFonts w:cs="Tahoma"/>
          <w:sz w:val="16"/>
          <w:szCs w:val="16"/>
        </w:rPr>
      </w:pPr>
      <w:r w:rsidRPr="00227EDD">
        <w:rPr>
          <w:sz w:val="16"/>
          <w:szCs w:val="16"/>
        </w:rPr>
        <w:t xml:space="preserve">       (data)                                                  ( podpis Poręczyciela)                     </w:t>
      </w:r>
      <w:r w:rsidRPr="00227EDD">
        <w:rPr>
          <w:rFonts w:cs="Tahoma"/>
          <w:sz w:val="14"/>
          <w:szCs w:val="14"/>
        </w:rPr>
        <w:t>(</w:t>
      </w:r>
      <w:r w:rsidRPr="00227EDD">
        <w:rPr>
          <w:rFonts w:cs="Tahoma"/>
          <w:i/>
          <w:sz w:val="16"/>
          <w:szCs w:val="16"/>
        </w:rPr>
        <w:t>imienna pieczęć , podpis osoby wystawiającej zaświadczenie)</w:t>
      </w:r>
    </w:p>
    <w:p w:rsidR="00DE0C57" w:rsidRPr="00227EDD" w:rsidRDefault="00DE0C57" w:rsidP="00227EDD">
      <w:pPr>
        <w:spacing w:line="360" w:lineRule="auto"/>
        <w:ind w:right="-1"/>
        <w:rPr>
          <w:rFonts w:cs="Tahoma"/>
          <w:sz w:val="16"/>
          <w:szCs w:val="16"/>
        </w:rPr>
      </w:pPr>
      <w:r w:rsidRPr="00227EDD">
        <w:rPr>
          <w:rFonts w:cs="Tahoma"/>
          <w:sz w:val="16"/>
          <w:szCs w:val="16"/>
        </w:rPr>
        <w:t>*) niepotrzebne skreślić</w:t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  <w:t xml:space="preserve">                                  </w:t>
      </w:r>
    </w:p>
    <w:p w:rsidR="00DE0C57" w:rsidRPr="00227EDD" w:rsidRDefault="00DE0C57" w:rsidP="00227EDD">
      <w:pPr>
        <w:pStyle w:val="Heading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</w:p>
    <w:p w:rsidR="00DE0C57" w:rsidRPr="00227EDD" w:rsidRDefault="00DE0C57" w:rsidP="00227EDD">
      <w:pPr>
        <w:pStyle w:val="Heading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</w:p>
    <w:p w:rsidR="00DE0C57" w:rsidRPr="00227EDD" w:rsidRDefault="00DE0C57" w:rsidP="00227EDD">
      <w:pPr>
        <w:pStyle w:val="Heading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  <w:r w:rsidRPr="00227EDD">
        <w:rPr>
          <w:rFonts w:ascii="Calibri" w:hAnsi="Calibri"/>
          <w:b/>
          <w:sz w:val="22"/>
          <w:szCs w:val="22"/>
        </w:rPr>
        <w:t>OŚWIADCZENIE MAJATKOWE PORĘCZYCIELA</w:t>
      </w:r>
    </w:p>
    <w:p w:rsidR="00DE0C57" w:rsidRPr="00227EDD" w:rsidRDefault="00DE0C57" w:rsidP="00227EDD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47"/>
      </w:tblGrid>
      <w:tr w:rsidR="00DE0C57" w:rsidRPr="00227EDD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I. Dane Poręczyciela</w:t>
            </w:r>
          </w:p>
        </w:tc>
      </w:tr>
      <w:tr w:rsidR="00DE0C57" w:rsidRPr="00227EDD" w:rsidTr="00480662">
        <w:trPr>
          <w:trHeight w:val="331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5. PESEL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6. Stan cywilny</w:t>
            </w:r>
            <w:r w:rsidRPr="00227EDD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7. Adres do korespondencji</w:t>
            </w:r>
            <w:r w:rsidRPr="00227EDD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:rsidR="00DE0C57" w:rsidRPr="00227EDD" w:rsidRDefault="00DE0C57" w:rsidP="00227EDD">
      <w:pPr>
        <w:pStyle w:val="BodyText"/>
        <w:jc w:val="left"/>
        <w:rPr>
          <w:sz w:val="20"/>
          <w:lang w:val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47"/>
      </w:tblGrid>
      <w:tr w:rsidR="00DE0C57" w:rsidRPr="00227EDD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II. Dane Małżonka Poręczyciela</w:t>
            </w:r>
            <w:r w:rsidRPr="00227EDD">
              <w:rPr>
                <w:rStyle w:val="FootnoteReference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5. PESEL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6. Adres do korespondencji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jc w:val="left"/>
        <w:rPr>
          <w:sz w:val="20"/>
          <w:lang w:val="pl-PL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Miejsce osiągania dochodów  Poręczyciela (P) i Małżonka Poręczyciela (M)  (średni dochód z ostatnich trzech miesięcy);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51"/>
        <w:gridCol w:w="1985"/>
        <w:gridCol w:w="567"/>
        <w:gridCol w:w="567"/>
      </w:tblGrid>
      <w:tr w:rsidR="00DE0C57" w:rsidRPr="00227EDD" w:rsidTr="00480662">
        <w:trPr>
          <w:trHeight w:hRule="exact" w:val="435"/>
        </w:trPr>
        <w:tc>
          <w:tcPr>
            <w:tcW w:w="4361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Nazwa/miejsce</w:t>
            </w:r>
          </w:p>
        </w:tc>
        <w:tc>
          <w:tcPr>
            <w:tcW w:w="2551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stosunek formalno-prawny</w:t>
            </w:r>
            <w:r w:rsidRPr="00227EDD">
              <w:rPr>
                <w:rStyle w:val="FootnoteReference"/>
                <w:sz w:val="20"/>
                <w:lang w:val="pl-PL"/>
              </w:rPr>
              <w:footnoteReference w:id="4"/>
            </w:r>
          </w:p>
        </w:tc>
        <w:tc>
          <w:tcPr>
            <w:tcW w:w="198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średni dochód (zł)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P</w:t>
            </w:r>
            <w:r w:rsidRPr="00227EDD">
              <w:rPr>
                <w:rStyle w:val="FootnoteReference"/>
                <w:sz w:val="20"/>
                <w:lang w:val="pl-PL"/>
              </w:rPr>
              <w:footnoteReference w:id="5"/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M</w:t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  <w:lang w:val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jc w:val="left"/>
        <w:rPr>
          <w:sz w:val="20"/>
          <w:lang w:val="pl-PL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 w:hanging="502"/>
        <w:rPr>
          <w:sz w:val="20"/>
          <w:lang w:val="pl-PL"/>
        </w:rPr>
      </w:pPr>
      <w:r w:rsidRPr="00227EDD">
        <w:rPr>
          <w:sz w:val="20"/>
          <w:lang w:val="pl-PL"/>
        </w:rPr>
        <w:t>Przychody i wielkość średniego dochodu w gospodarstwie domowym Poręczyciela (zł);</w:t>
      </w:r>
    </w:p>
    <w:p w:rsidR="00DE0C57" w:rsidRPr="00227EDD" w:rsidRDefault="00DE0C57" w:rsidP="00227EDD">
      <w:pPr>
        <w:pStyle w:val="BodyText"/>
        <w:spacing w:line="360" w:lineRule="auto"/>
        <w:ind w:left="-142"/>
        <w:rPr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0"/>
        <w:gridCol w:w="1442"/>
      </w:tblGrid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clear" w:pos="720"/>
                <w:tab w:val="clear" w:pos="1440"/>
                <w:tab w:val="left" w:pos="-76"/>
                <w:tab w:val="left" w:pos="349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 xml:space="preserve">Średni miesięcy dochód Poręczyciela ze wszystkich źródeł za okres ostatnich 3 miesięcy 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Średni miesięcy dochód Małżonka Poręczyciela ze wszystkich źródeł za okres ostatnich 3 miesięcy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Średnie miesięczne wydatki Poręczyciela i Małżonka Poręczyciela za okres ostatnich 3 miesięcy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Ilość osób w gospodarstwie domowym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Dochód przypadający na jedną osobę w gospodarstwie domowym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BodyText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Inne dochody (np. dochody pozostałych członków rodziny, pozostających we wspólnym gospodarstwie domowym)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rPr>
          <w:sz w:val="20"/>
          <w:lang w:val="pl-PL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1134"/>
        <w:gridCol w:w="2126"/>
        <w:gridCol w:w="567"/>
        <w:gridCol w:w="567"/>
        <w:gridCol w:w="709"/>
      </w:tblGrid>
      <w:tr w:rsidR="00DE0C57" w:rsidRPr="00227EDD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Rodzaj i adres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nr księgi wieczystej</w:t>
            </w:r>
          </w:p>
        </w:tc>
        <w:tc>
          <w:tcPr>
            <w:tcW w:w="1134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wartość rynkowa</w:t>
            </w:r>
          </w:p>
        </w:tc>
        <w:tc>
          <w:tcPr>
            <w:tcW w:w="2126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P+M</w:t>
            </w:r>
            <w:r w:rsidRPr="00227EDD">
              <w:rPr>
                <w:rStyle w:val="FootnoteReference"/>
                <w:sz w:val="20"/>
                <w:lang w:val="pl-PL"/>
              </w:rPr>
              <w:footnoteReference w:id="6"/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ind w:left="360"/>
        <w:rPr>
          <w:sz w:val="20"/>
          <w:lang w:val="pl-PL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3260"/>
        <w:gridCol w:w="567"/>
        <w:gridCol w:w="567"/>
        <w:gridCol w:w="709"/>
      </w:tblGrid>
      <w:tr w:rsidR="00DE0C57" w:rsidRPr="00227EDD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Rodzaj/ rok produkcji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wartość rynkowa</w:t>
            </w:r>
          </w:p>
        </w:tc>
        <w:tc>
          <w:tcPr>
            <w:tcW w:w="326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DE0C57" w:rsidRPr="00227EDD" w:rsidRDefault="00DE0C57" w:rsidP="00480662">
            <w:pPr>
              <w:pStyle w:val="BodyText"/>
              <w:jc w:val="center"/>
              <w:rPr>
                <w:sz w:val="20"/>
                <w:lang w:val="pl-PL"/>
              </w:rPr>
            </w:pPr>
            <w:r w:rsidRPr="00227EDD">
              <w:rPr>
                <w:sz w:val="20"/>
                <w:lang w:val="pl-PL"/>
              </w:rPr>
              <w:t>P+M</w:t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jc w:val="center"/>
              <w:rPr>
                <w:sz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sz w:val="20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rPr>
          <w:sz w:val="20"/>
          <w:lang w:val="pl-PL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right="741"/>
        <w:jc w:val="left"/>
        <w:rPr>
          <w:sz w:val="20"/>
          <w:lang w:val="pl-PL"/>
        </w:rPr>
      </w:pPr>
      <w:r w:rsidRPr="00227EDD">
        <w:rPr>
          <w:sz w:val="20"/>
          <w:lang w:val="pl-PL"/>
        </w:rPr>
        <w:t>Zobowiązania (w tym kredyty, alimenty, leasing, poręczone weksle, poręczenia cywilne udzielone przez Poręczyciela i innych członków rodziny pozostających we wspólnym gospodarstwie domowym):</w:t>
      </w:r>
    </w:p>
    <w:p w:rsidR="00DE0C57" w:rsidRPr="00227EDD" w:rsidRDefault="00DE0C57" w:rsidP="00227EDD">
      <w:pPr>
        <w:pStyle w:val="BodyText"/>
        <w:ind w:right="741"/>
        <w:jc w:val="left"/>
        <w:rPr>
          <w:sz w:val="20"/>
          <w:lang w:val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910"/>
        <w:gridCol w:w="1620"/>
        <w:gridCol w:w="1620"/>
        <w:gridCol w:w="2340"/>
      </w:tblGrid>
      <w:tr w:rsidR="00DE0C57" w:rsidRPr="00227EDD" w:rsidTr="00480662">
        <w:trPr>
          <w:trHeight w:hRule="exact" w:val="669"/>
        </w:trPr>
        <w:tc>
          <w:tcPr>
            <w:tcW w:w="2518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Rodzaj zobowiązania</w:t>
            </w:r>
          </w:p>
        </w:tc>
        <w:tc>
          <w:tcPr>
            <w:tcW w:w="191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Instytucja finansująca</w:t>
            </w:r>
          </w:p>
        </w:tc>
        <w:tc>
          <w:tcPr>
            <w:tcW w:w="162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kwota pozostała do spłaty</w:t>
            </w:r>
          </w:p>
        </w:tc>
        <w:tc>
          <w:tcPr>
            <w:tcW w:w="162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rata miesięczna</w:t>
            </w:r>
          </w:p>
        </w:tc>
        <w:tc>
          <w:tcPr>
            <w:tcW w:w="2340" w:type="dxa"/>
            <w:shd w:val="clear" w:color="auto" w:fill="CBD5F1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ostateczny termin spłaty</w:t>
            </w:r>
          </w:p>
        </w:tc>
      </w:tr>
      <w:tr w:rsidR="00DE0C57" w:rsidRPr="00227EDD" w:rsidTr="00480662">
        <w:trPr>
          <w:trHeight w:hRule="exact" w:val="417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E0C57" w:rsidRPr="00227EDD" w:rsidRDefault="00DE0C57" w:rsidP="00480662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DE0C57" w:rsidRPr="00227EDD" w:rsidRDefault="00DE0C57" w:rsidP="00227EDD">
      <w:pPr>
        <w:pStyle w:val="BodyText"/>
        <w:spacing w:line="360" w:lineRule="auto"/>
        <w:ind w:left="357"/>
        <w:rPr>
          <w:sz w:val="20"/>
        </w:rPr>
      </w:pPr>
    </w:p>
    <w:p w:rsidR="00DE0C57" w:rsidRPr="00227EDD" w:rsidRDefault="00DE0C57" w:rsidP="00227EDD">
      <w:pPr>
        <w:pStyle w:val="BodyText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spacing w:line="360" w:lineRule="auto"/>
        <w:ind w:left="357" w:right="741"/>
        <w:jc w:val="left"/>
        <w:rPr>
          <w:sz w:val="20"/>
          <w:lang w:val="pl-PL"/>
        </w:rPr>
      </w:pPr>
      <w:r w:rsidRPr="00227EDD">
        <w:rPr>
          <w:sz w:val="20"/>
          <w:lang w:val="pl-PL"/>
        </w:rPr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3070"/>
      </w:tblGrid>
      <w:tr w:rsidR="00DE0C57" w:rsidRPr="00227EDD" w:rsidTr="0048066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Prosimy podać szczegóły w przypadku twierdzącej odpowiedzi na poniższe pytania.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:rsidR="00DE0C57" w:rsidRPr="00227EDD" w:rsidRDefault="00DE0C57" w:rsidP="00227EDD">
            <w:pPr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Szczegóły:</w:t>
            </w:r>
          </w:p>
        </w:tc>
      </w:tr>
    </w:tbl>
    <w:p w:rsidR="00DE0C57" w:rsidRPr="00227EDD" w:rsidRDefault="00DE0C57" w:rsidP="00227EDD">
      <w:pPr>
        <w:pStyle w:val="BodyTextIndent3"/>
        <w:ind w:left="0" w:right="-1"/>
        <w:rPr>
          <w:rFonts w:ascii="Calibri" w:hAnsi="Calibri"/>
        </w:rPr>
      </w:pPr>
    </w:p>
    <w:p w:rsidR="00DE0C57" w:rsidRPr="00227EDD" w:rsidRDefault="00DE0C57" w:rsidP="00227EDD">
      <w:pPr>
        <w:pStyle w:val="BodyTextIndent3"/>
        <w:ind w:left="0" w:right="-1"/>
        <w:jc w:val="both"/>
        <w:rPr>
          <w:rFonts w:ascii="Calibri" w:hAnsi="Calibri"/>
          <w:b/>
          <w:sz w:val="20"/>
          <w:szCs w:val="20"/>
        </w:rPr>
      </w:pPr>
      <w:r w:rsidRPr="00227EDD">
        <w:rPr>
          <w:rFonts w:ascii="Calibri" w:hAnsi="Calibri"/>
          <w:b/>
          <w:sz w:val="20"/>
          <w:szCs w:val="20"/>
        </w:rPr>
        <w:t>Prawdziwość powyższych danych potwierdzam własnoręcznym podpisem pod rygorem odpowiedzialności karnej z art.297 § 1 Ustawy z dnia 6 czerwca 1997r. Kodeks karny  (Dz. U. Nr 88, poz. 553).</w:t>
      </w:r>
    </w:p>
    <w:p w:rsidR="00DE0C57" w:rsidRPr="00227EDD" w:rsidRDefault="00DE0C57" w:rsidP="00227EDD">
      <w:pPr>
        <w:pStyle w:val="BodyTextIndent3"/>
        <w:ind w:left="0" w:right="-1"/>
        <w:rPr>
          <w:rFonts w:ascii="Calibri" w:hAnsi="Calibr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68"/>
        <w:gridCol w:w="3242"/>
        <w:gridCol w:w="160"/>
        <w:gridCol w:w="5077"/>
      </w:tblGrid>
      <w:tr w:rsidR="00DE0C57" w:rsidRPr="00227EDD" w:rsidTr="00480662">
        <w:tc>
          <w:tcPr>
            <w:tcW w:w="1346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</w:tbl>
    <w:p w:rsidR="00DE0C57" w:rsidRPr="00227EDD" w:rsidRDefault="00DE0C57" w:rsidP="00227EDD">
      <w:pPr>
        <w:pStyle w:val="BodyText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3212"/>
      </w:tblGrid>
      <w:tr w:rsidR="00DE0C57" w:rsidRPr="00227EDD" w:rsidTr="00480662">
        <w:trPr>
          <w:cantSplit/>
          <w:trHeight w:val="397"/>
        </w:trPr>
        <w:tc>
          <w:tcPr>
            <w:tcW w:w="10135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III. Oświadczenie Małżonka Poręczyciela</w:t>
            </w:r>
          </w:p>
        </w:tc>
      </w:tr>
      <w:tr w:rsidR="00DE0C57" w:rsidRPr="00227EDD" w:rsidTr="00480662">
        <w:trPr>
          <w:cantSplit/>
          <w:trHeight w:val="397"/>
        </w:trPr>
        <w:tc>
          <w:tcPr>
            <w:tcW w:w="10135" w:type="dxa"/>
            <w:gridSpan w:val="2"/>
            <w:shd w:val="clear" w:color="auto" w:fill="CBD5F1"/>
            <w:vAlign w:val="center"/>
          </w:tcPr>
          <w:p w:rsidR="00DE0C57" w:rsidRPr="00227EDD" w:rsidRDefault="00DE0C57" w:rsidP="00227ED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Oświadczam, że (</w:t>
            </w:r>
            <w:r w:rsidRPr="00227EDD">
              <w:rPr>
                <w:i/>
                <w:sz w:val="20"/>
                <w:szCs w:val="20"/>
              </w:rPr>
              <w:t>właściwe zakreślić)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Zobowiązuję się wyrazić zgodę na poręczenie przez mojego Małżonka pożyczki z Agencji Rozwoju Regionalnego „AGROREG” S.A. w Nowej Rudzie.</w:t>
            </w:r>
          </w:p>
        </w:tc>
        <w:tc>
          <w:tcPr>
            <w:tcW w:w="3212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</w:tbl>
    <w:p w:rsidR="00DE0C57" w:rsidRPr="00227EDD" w:rsidRDefault="00DE0C57" w:rsidP="00227EDD">
      <w:pPr>
        <w:pStyle w:val="BodyText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68"/>
        <w:gridCol w:w="3242"/>
        <w:gridCol w:w="160"/>
        <w:gridCol w:w="5219"/>
      </w:tblGrid>
      <w:tr w:rsidR="00DE0C57" w:rsidRPr="00227EDD" w:rsidTr="00480662">
        <w:tc>
          <w:tcPr>
            <w:tcW w:w="1346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9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 Poręczyciela</w:t>
            </w:r>
          </w:p>
        </w:tc>
      </w:tr>
    </w:tbl>
    <w:p w:rsidR="00DE0C57" w:rsidRPr="00227EDD" w:rsidRDefault="00DE0C57" w:rsidP="00227EDD">
      <w:pPr>
        <w:pStyle w:val="BodyText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DE0C57" w:rsidRPr="00227EDD" w:rsidTr="00480662">
        <w:trPr>
          <w:cantSplit/>
          <w:trHeight w:val="397"/>
        </w:trPr>
        <w:tc>
          <w:tcPr>
            <w:tcW w:w="1013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IV. Oświadczenie Poręczyciela i Małżonka Poręczyciela</w:t>
            </w:r>
          </w:p>
        </w:tc>
      </w:tr>
      <w:tr w:rsidR="00DE0C57" w:rsidRPr="00227EDD" w:rsidTr="00480662">
        <w:trPr>
          <w:cantSplit/>
          <w:trHeight w:val="397"/>
        </w:trPr>
        <w:tc>
          <w:tcPr>
            <w:tcW w:w="1013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spacing w:after="120"/>
              <w:ind w:left="-142"/>
              <w:rPr>
                <w:b/>
                <w:sz w:val="16"/>
                <w:szCs w:val="16"/>
              </w:rPr>
            </w:pPr>
            <w:r w:rsidRPr="00227EDD">
              <w:rPr>
                <w:b/>
                <w:sz w:val="16"/>
                <w:szCs w:val="16"/>
              </w:rPr>
              <w:t xml:space="preserve">  Ja,  niżej  podpisany  oświadczam,  że:</w:t>
            </w:r>
          </w:p>
        </w:tc>
      </w:tr>
    </w:tbl>
    <w:p w:rsidR="00DE0C57" w:rsidRPr="00227EDD" w:rsidRDefault="00DE0C57" w:rsidP="00227EDD">
      <w:pPr>
        <w:ind w:left="-142"/>
        <w:rPr>
          <w:b/>
          <w:sz w:val="16"/>
          <w:szCs w:val="16"/>
          <w:u w:val="single"/>
        </w:rPr>
      </w:pP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color w:val="000000"/>
          <w:lang w:val="pl-PL"/>
        </w:rPr>
        <w:t xml:space="preserve">Wyrażam zgodę na zbieranie i przetwarzanie moich/naszych danych osobowych oraz danych objętych tajemnicą bankową, zgodnie z przepisami ustawy z dnia 29 sierpnia 1997 r. o ochronie danych osobowych (Dz. U. z 2015 r.,  poz. 2135 z późn. zm.) oraz ustawy z dnia 29 sierpnia 1997 r. Prawo bankowe (Dz. U. z 2015 r., poz. 128 z późn. zm.) przez administratora: Agencję Rozwoju Regionalnego AGROREG S.A. oraz Bank Gospodarstwa Krajowego (Menedżera Funduszu Powierniczego), a także Polską Agencję Rozwoju Przedsiębiorczości lub inne wskazane przez powyższe podmioty osoby w celu budowania baz danych. </w:t>
      </w: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lang w:val="pl-PL"/>
        </w:rPr>
        <w:t>Zgoda wyrażona w niniejszym oświadczeniu obejmuje również przetwarzanie moich danych w przyszłości pod warunkiem, że cel przetworzenia nie zostanie zmieniony.</w:t>
      </w: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lang w:val="pl-PL"/>
        </w:rPr>
        <w:t xml:space="preserve">Oświadczam, iż zostałem poinformowany, że mam prawo do dostępu do treści moich danych, do ich poprawiania oraz, iż podanie danych jest dobrowolne.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00"/>
        <w:gridCol w:w="160"/>
        <w:gridCol w:w="3685"/>
        <w:gridCol w:w="284"/>
        <w:gridCol w:w="4536"/>
        <w:gridCol w:w="141"/>
      </w:tblGrid>
      <w:tr w:rsidR="00DE0C57" w:rsidRPr="00227EDD" w:rsidTr="00480662">
        <w:trPr>
          <w:gridBefore w:val="1"/>
          <w:wBefore w:w="70" w:type="dxa"/>
        </w:trPr>
        <w:tc>
          <w:tcPr>
            <w:tcW w:w="1400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  <w:tr w:rsidR="00DE0C57" w:rsidRPr="00227EDD" w:rsidTr="00480662">
        <w:trPr>
          <w:gridAfter w:val="1"/>
          <w:wAfter w:w="141" w:type="dxa"/>
          <w:cantSplit/>
          <w:trHeight w:val="397"/>
        </w:trPr>
        <w:tc>
          <w:tcPr>
            <w:tcW w:w="10135" w:type="dxa"/>
            <w:gridSpan w:val="6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V. Upoważnienie Poręczyciela i Małżonka Poręczyciela</w:t>
            </w:r>
          </w:p>
        </w:tc>
      </w:tr>
    </w:tbl>
    <w:p w:rsidR="00DE0C57" w:rsidRPr="00227EDD" w:rsidRDefault="00DE0C57" w:rsidP="00227EDD">
      <w:pPr>
        <w:jc w:val="both"/>
        <w:rPr>
          <w:color w:val="000000"/>
          <w:sz w:val="20"/>
          <w:szCs w:val="20"/>
        </w:rPr>
      </w:pPr>
    </w:p>
    <w:p w:rsidR="00DE0C57" w:rsidRPr="00227EDD" w:rsidRDefault="00DE0C57" w:rsidP="00227EDD">
      <w:pPr>
        <w:spacing w:line="240" w:lineRule="auto"/>
        <w:jc w:val="both"/>
        <w:rPr>
          <w:color w:val="000000"/>
          <w:sz w:val="20"/>
          <w:szCs w:val="20"/>
        </w:rPr>
      </w:pPr>
      <w:r w:rsidRPr="00227EDD">
        <w:rPr>
          <w:color w:val="000000"/>
          <w:sz w:val="20"/>
          <w:szCs w:val="20"/>
        </w:rPr>
        <w:t>Na podstawie art. 24 ust. 1 Ustawy z dnia 9 kwietnia 2010 roku o udostępnianiu informacji gospodarczych i wymianie danych gospodarczych (Dz. U. 2010 Nr 81 poz. 530 z późn. zm), w związku z art. 105 ust. 4a, 4a</w:t>
      </w:r>
      <w:r w:rsidRPr="00227EDD">
        <w:rPr>
          <w:color w:val="000000"/>
          <w:sz w:val="20"/>
          <w:szCs w:val="20"/>
          <w:vertAlign w:val="superscript"/>
        </w:rPr>
        <w:t>1</w:t>
      </w:r>
      <w:r w:rsidRPr="00227EDD">
        <w:rPr>
          <w:color w:val="000000"/>
          <w:sz w:val="20"/>
          <w:szCs w:val="20"/>
        </w:rPr>
        <w:t>, 4a</w:t>
      </w:r>
      <w:r w:rsidRPr="00227EDD">
        <w:rPr>
          <w:color w:val="000000"/>
          <w:sz w:val="20"/>
          <w:szCs w:val="20"/>
          <w:vertAlign w:val="superscript"/>
        </w:rPr>
        <w:t>2</w:t>
      </w:r>
      <w:r w:rsidRPr="00227EDD">
        <w:rPr>
          <w:color w:val="000000"/>
          <w:sz w:val="20"/>
          <w:szCs w:val="20"/>
        </w:rPr>
        <w:t xml:space="preserve"> Ustawy z dnia 29 sierpnia 1997 roku Prawo Bankowe (Dz. U. 2002 Nr 72 poz. 665 z późn. zm.), upoważniam Agencję Rozwoju Regionalnego AGROREG S.A., do wystąpienia do </w:t>
      </w:r>
      <w:r w:rsidRPr="00227EDD">
        <w:rPr>
          <w:b/>
          <w:bCs/>
          <w:color w:val="000000"/>
          <w:sz w:val="20"/>
          <w:szCs w:val="20"/>
        </w:rPr>
        <w:t xml:space="preserve">Biura Informacji Gospodarczej Infomonitor S.A. </w:t>
      </w:r>
      <w:r w:rsidRPr="00227EDD">
        <w:rPr>
          <w:color w:val="000000"/>
          <w:sz w:val="20"/>
          <w:szCs w:val="20"/>
        </w:rPr>
        <w:t xml:space="preserve">zs. w Warszawie i </w:t>
      </w:r>
      <w:r w:rsidRPr="00227EDD">
        <w:rPr>
          <w:b/>
          <w:bCs/>
          <w:color w:val="000000"/>
          <w:sz w:val="20"/>
          <w:szCs w:val="20"/>
        </w:rPr>
        <w:t>Krajowego Rejestru Długów</w:t>
      </w:r>
      <w:r w:rsidRPr="00227EDD">
        <w:rPr>
          <w:color w:val="000000"/>
          <w:sz w:val="20"/>
          <w:szCs w:val="20"/>
        </w:rPr>
        <w:t xml:space="preserve"> </w:t>
      </w:r>
      <w:r w:rsidRPr="00227EDD">
        <w:rPr>
          <w:b/>
          <w:bCs/>
          <w:color w:val="000000"/>
          <w:sz w:val="20"/>
          <w:szCs w:val="20"/>
        </w:rPr>
        <w:t>Biura Informacji Gospodarczej S.A.</w:t>
      </w:r>
      <w:r w:rsidRPr="00227EDD">
        <w:rPr>
          <w:color w:val="000000"/>
          <w:sz w:val="20"/>
          <w:szCs w:val="20"/>
        </w:rPr>
        <w:t xml:space="preserve"> zs. w Wrocławiu o ujawnienie informacji gospodarczych o moich zobowiązaniach oraz do wystąpienia za pośrednictwem </w:t>
      </w:r>
      <w:r w:rsidRPr="00227EDD">
        <w:rPr>
          <w:b/>
          <w:bCs/>
          <w:color w:val="000000"/>
          <w:sz w:val="20"/>
          <w:szCs w:val="20"/>
        </w:rPr>
        <w:t xml:space="preserve">Biura Informacji Gospodarczej Infomonitor S.A. </w:t>
      </w:r>
      <w:r w:rsidRPr="00227EDD">
        <w:rPr>
          <w:color w:val="000000"/>
          <w:sz w:val="20"/>
          <w:szCs w:val="20"/>
        </w:rPr>
        <w:t xml:space="preserve">i </w:t>
      </w:r>
      <w:r w:rsidRPr="00227EDD">
        <w:rPr>
          <w:b/>
          <w:bCs/>
          <w:color w:val="000000"/>
          <w:sz w:val="20"/>
          <w:szCs w:val="20"/>
        </w:rPr>
        <w:t>Krajowego Rejestru Długów</w:t>
      </w:r>
      <w:r w:rsidRPr="00227EDD">
        <w:rPr>
          <w:color w:val="000000"/>
          <w:sz w:val="20"/>
          <w:szCs w:val="20"/>
        </w:rPr>
        <w:t xml:space="preserve"> </w:t>
      </w:r>
      <w:r w:rsidRPr="00227EDD">
        <w:rPr>
          <w:b/>
          <w:bCs/>
          <w:color w:val="000000"/>
          <w:sz w:val="20"/>
          <w:szCs w:val="20"/>
        </w:rPr>
        <w:t>Biura Informacji Gospodarczej S.A.</w:t>
      </w:r>
      <w:r w:rsidRPr="00227EDD">
        <w:rPr>
          <w:color w:val="000000"/>
          <w:sz w:val="20"/>
          <w:szCs w:val="20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DE0C57" w:rsidRPr="00227ED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60"/>
        <w:gridCol w:w="3685"/>
        <w:gridCol w:w="284"/>
        <w:gridCol w:w="4677"/>
      </w:tblGrid>
      <w:tr w:rsidR="00DE0C57" w:rsidRPr="00227EDD" w:rsidTr="00480662">
        <w:tc>
          <w:tcPr>
            <w:tcW w:w="1400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</w:tbl>
    <w:p w:rsidR="00DE0C57" w:rsidRPr="00227ED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p w:rsidR="00DE0C57" w:rsidRPr="00227ED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  <w:r w:rsidRPr="00227EDD">
        <w:rPr>
          <w:rFonts w:ascii="Calibri" w:hAnsi="Calibri" w:cs="Times New Roman"/>
          <w:sz w:val="16"/>
          <w:szCs w:val="16"/>
          <w:lang w:val="pl-PL"/>
        </w:rPr>
        <w:t xml:space="preserve">Administrator danych osobowych – Agencja Rozwoju Regionalnego „AGROREG” S.A. w Nowej Rudzie </w:t>
      </w:r>
      <w:r w:rsidRPr="00227EDD">
        <w:rPr>
          <w:rFonts w:ascii="Calibri" w:hAnsi="Calibri" w:cs="Times New Roman"/>
          <w:spacing w:val="-2"/>
          <w:sz w:val="16"/>
          <w:szCs w:val="16"/>
          <w:lang w:val="pl-PL"/>
        </w:rPr>
        <w:t>przy ul. Kłodzkiej 27, zarejestrowana w Sądzie Rejonowym dla Wrocławia – Fabrycznej IX Wydział Gospodarczy KRS 55025, kapitał zakładowy: 8.268.300,00 PLN, kapitał wpłacony: 8.268.300,00 PLN; REGON 890514362; NIP 885-00-03-029</w:t>
      </w:r>
    </w:p>
    <w:p w:rsidR="00DE0C57" w:rsidRPr="00227EDD" w:rsidRDefault="00DE0C57" w:rsidP="00227EDD">
      <w:pPr>
        <w:shd w:val="clear" w:color="auto" w:fill="FFFFFF"/>
        <w:tabs>
          <w:tab w:val="left" w:pos="4253"/>
          <w:tab w:val="left" w:pos="7050"/>
        </w:tabs>
        <w:spacing w:line="312" w:lineRule="auto"/>
        <w:ind w:right="2"/>
      </w:pPr>
    </w:p>
    <w:p w:rsidR="00DE0C57" w:rsidRPr="00227EDD" w:rsidRDefault="00DE0C57" w:rsidP="00227EDD">
      <w:pPr>
        <w:rPr>
          <w:szCs w:val="20"/>
        </w:rPr>
      </w:pPr>
    </w:p>
    <w:p w:rsidR="00DE0C57" w:rsidRPr="00227EDD" w:rsidRDefault="00DE0C57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876DEC"/>
    <w:p w:rsidR="00DE0C57" w:rsidRPr="00227EDD" w:rsidRDefault="00DE0C57" w:rsidP="00AF78EF">
      <w:pPr>
        <w:tabs>
          <w:tab w:val="left" w:pos="3600"/>
          <w:tab w:val="left" w:pos="3975"/>
        </w:tabs>
      </w:pPr>
      <w:r w:rsidRPr="00227EDD">
        <w:tab/>
      </w:r>
      <w:r w:rsidRPr="00227EDD">
        <w:tab/>
      </w:r>
    </w:p>
    <w:p w:rsidR="00DE0C57" w:rsidRPr="00227EDD" w:rsidRDefault="00DE0C57" w:rsidP="00876DEC">
      <w:pPr>
        <w:tabs>
          <w:tab w:val="left" w:pos="3975"/>
        </w:tabs>
      </w:pPr>
    </w:p>
    <w:p w:rsidR="00DE0C57" w:rsidRPr="00227EDD" w:rsidRDefault="00DE0C57" w:rsidP="00876DEC">
      <w:pPr>
        <w:tabs>
          <w:tab w:val="left" w:pos="3975"/>
        </w:tabs>
      </w:pPr>
    </w:p>
    <w:p w:rsidR="00DE0C57" w:rsidRPr="00227EDD" w:rsidRDefault="00DE0C57"/>
    <w:sectPr w:rsidR="00DE0C57" w:rsidRPr="00227EDD" w:rsidSect="00876D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57" w:rsidRDefault="00DE0C57" w:rsidP="00E7405C">
      <w:pPr>
        <w:spacing w:after="0" w:line="240" w:lineRule="auto"/>
      </w:pPr>
      <w:r>
        <w:separator/>
      </w:r>
    </w:p>
  </w:endnote>
  <w:endnote w:type="continuationSeparator" w:id="0">
    <w:p w:rsidR="00DE0C57" w:rsidRDefault="00DE0C57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DE0C57" w:rsidP="0072097C">
    <w:pPr>
      <w:pStyle w:val="Footer"/>
      <w:ind w:lef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ARR_JPG.jpg" style="position:absolute;left:0;text-align:left;margin-left:262.15pt;margin-top:-6.3pt;width:39.75pt;height:39.75pt;z-index:-251655168;visibility:visible">
          <v:imagedata r:id="rId1" o:title=""/>
        </v:shape>
      </w:pict>
    </w:r>
    <w:r>
      <w:rPr>
        <w:noProof/>
        <w:lang w:eastAsia="pl-PL"/>
      </w:rPr>
      <w:pict>
        <v:shape id="Obraz 17" o:spid="_x0000_s2050" type="#_x0000_t75" alt="Wielkopolska.kolor.JPG" style="position:absolute;left:0;text-align:left;margin-left:128.65pt;margin-top:-1.05pt;width:98.25pt;height:30.75pt;z-index:-251657216;visibility:visible">
          <v:imagedata r:id="rId2" o:title=""/>
        </v:shape>
      </w:pict>
    </w:r>
    <w:r>
      <w:rPr>
        <w:noProof/>
        <w:lang w:eastAsia="pl-PL"/>
      </w:rPr>
      <w:pict>
        <v:shape id="Obraz 18" o:spid="_x0000_s2051" type="#_x0000_t75" alt="Unia europejska kolor.JPG" style="position:absolute;left:0;text-align:left;margin-left:346.15pt;margin-top:-1.05pt;width:116.25pt;height:30.75pt;z-index:-251658240;visibility:visible">
          <v:imagedata r:id="rId3" o:title=""/>
        </v:shape>
      </w:pict>
    </w:r>
    <w:r>
      <w:rPr>
        <w:noProof/>
        <w:lang w:eastAsia="pl-PL"/>
      </w:rPr>
      <w:pict>
        <v:shape id="Obraz 16" o:spid="_x0000_s2052" type="#_x0000_t75" alt="Fundusze europejskie kolor.JPG" style="position:absolute;left:0;text-align:left;margin-left:7.15pt;margin-top:-4.8pt;width:78pt;height:38.25pt;z-index:-251656192;visibility:visible">
          <v:imagedata r:id="rId4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DE0C57" w:rsidP="00876DEC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Wielkopolska.kolor.JPG" style="position:absolute;margin-left:154.15pt;margin-top:-7.05pt;width:125.25pt;height:39.75pt;z-index:-251660288;visibility:visible">
          <v:imagedata r:id="rId1" o:title=""/>
        </v:shape>
      </w:pict>
    </w:r>
    <w:r>
      <w:rPr>
        <w:noProof/>
        <w:lang w:eastAsia="pl-PL"/>
      </w:rPr>
      <w:pict>
        <v:shape id="Obraz 7" o:spid="_x0000_s2057" type="#_x0000_t75" alt="Fundusze europejskie kolor.JPG" style="position:absolute;margin-left:7.15pt;margin-top:-15.3pt;width:112.5pt;height:54.75pt;z-index:-251661312;visibility:visible">
          <v:imagedata r:id="rId2" o:title=""/>
        </v:shape>
      </w:pict>
    </w:r>
    <w:r>
      <w:tab/>
    </w:r>
    <w:r>
      <w:rPr>
        <w:noProof/>
        <w:lang w:eastAsia="pl-PL"/>
      </w:rPr>
      <w:pict>
        <v:shape id="Obraz 8" o:spid="_x0000_s2058" type="#_x0000_t75" alt="Unia europejska kolor.JPG" style="position:absolute;margin-left:305.65pt;margin-top:-9.3pt;width:157.05pt;height:42pt;z-index:-251659264;visibility:visible;mso-position-horizontal-relative:text;mso-position-vertical-relative:tex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57" w:rsidRDefault="00DE0C57" w:rsidP="00E7405C">
      <w:pPr>
        <w:spacing w:after="0" w:line="240" w:lineRule="auto"/>
      </w:pPr>
      <w:r>
        <w:separator/>
      </w:r>
    </w:p>
  </w:footnote>
  <w:footnote w:type="continuationSeparator" w:id="0">
    <w:p w:rsidR="00DE0C57" w:rsidRDefault="00DE0C57" w:rsidP="00E7405C">
      <w:pPr>
        <w:spacing w:after="0" w:line="240" w:lineRule="auto"/>
      </w:pPr>
      <w:r>
        <w:continuationSeparator/>
      </w:r>
    </w:p>
  </w:footnote>
  <w:footnote w:id="1">
    <w:p w:rsidR="00DE0C57" w:rsidRDefault="00DE0C57" w:rsidP="00227EDD">
      <w:pPr>
        <w:pStyle w:val="FootnoteText"/>
      </w:pPr>
      <w:r w:rsidRPr="00227EDD">
        <w:rPr>
          <w:rStyle w:val="FootnoteReference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Np. kawaler/panna/zamężna/żonaty/wdowiec/wdowa/rozwiedziony/rozwiedziona.</w:t>
      </w:r>
    </w:p>
  </w:footnote>
  <w:footnote w:id="2">
    <w:p w:rsidR="00DE0C57" w:rsidRDefault="00DE0C57" w:rsidP="00227EDD">
      <w:pPr>
        <w:pStyle w:val="FootnoteText"/>
      </w:pPr>
      <w:r w:rsidRPr="00227EDD">
        <w:rPr>
          <w:rStyle w:val="FootnoteReference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jeśli adres do korespondencji jest  inny niż adres zamieszkania.</w:t>
      </w:r>
    </w:p>
  </w:footnote>
  <w:footnote w:id="3">
    <w:p w:rsidR="00DE0C57" w:rsidRDefault="00DE0C57" w:rsidP="00227EDD">
      <w:pPr>
        <w:pStyle w:val="FootnoteText"/>
      </w:pPr>
      <w:r w:rsidRPr="00227EDD">
        <w:rPr>
          <w:rStyle w:val="FootnoteReference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wyłącznie w przypadku wspólnoty małżeńskiej.</w:t>
      </w:r>
    </w:p>
  </w:footnote>
  <w:footnote w:id="4">
    <w:p w:rsidR="00DE0C57" w:rsidRDefault="00DE0C57" w:rsidP="00227EDD">
      <w:pPr>
        <w:pStyle w:val="FootnoteText"/>
      </w:pPr>
      <w:r w:rsidRPr="00227EDD">
        <w:rPr>
          <w:rStyle w:val="FootnoteReference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Wpisać odpowiednio: właściciel/ współwłaściciel firmy, pracownik, umowa o dzieło/zlecenie , renta/emerytura.</w:t>
      </w:r>
    </w:p>
  </w:footnote>
  <w:footnote w:id="5">
    <w:p w:rsidR="00DE0C57" w:rsidRDefault="00DE0C57" w:rsidP="00227EDD">
      <w:pPr>
        <w:pStyle w:val="FootnoteText"/>
      </w:pPr>
      <w:r w:rsidRPr="00227EDD">
        <w:rPr>
          <w:rStyle w:val="FootnoteReference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Zaznaczyć znakiem „X” odpowiednio:  P-Poręczyciel; M- Małżonek Poręczyciela.</w:t>
      </w:r>
    </w:p>
  </w:footnote>
  <w:footnote w:id="6">
    <w:p w:rsidR="00DE0C57" w:rsidRDefault="00DE0C57" w:rsidP="00227E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</w:t>
      </w:r>
      <w:r>
        <w:rPr>
          <w:sz w:val="16"/>
          <w:szCs w:val="16"/>
        </w:rPr>
        <w:t xml:space="preserve"> </w:t>
      </w:r>
      <w:r w:rsidRPr="00011B3B">
        <w:rPr>
          <w:sz w:val="16"/>
          <w:szCs w:val="16"/>
        </w:rPr>
        <w:t xml:space="preserve">P-Poręczyciel;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>- Małżonek Poręczyciela</w:t>
      </w:r>
      <w:r>
        <w:rPr>
          <w:sz w:val="16"/>
          <w:szCs w:val="16"/>
        </w:rPr>
        <w:t>; P+M – współwłasność.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DE0C57" w:rsidP="004E7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C57" w:rsidRDefault="00DE0C57" w:rsidP="004E7D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DE0C57" w:rsidP="004E7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E0C57" w:rsidRDefault="00DE0C57" w:rsidP="004E7DDB">
    <w:pPr>
      <w:pStyle w:val="Header"/>
      <w:tabs>
        <w:tab w:val="clear" w:pos="4536"/>
        <w:tab w:val="clear" w:pos="9072"/>
        <w:tab w:val="left" w:pos="3720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DE0C5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3" type="#_x0000_t75" alt="Jeremie 2...JPG" style="position:absolute;margin-left:12.4pt;margin-top:-14.4pt;width:103.5pt;height:46.5pt;z-index:-25165414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35.1pt;width:447.75pt;height:0;z-index:251654144" o:connectortype="straight"/>
      </w:pict>
    </w:r>
    <w:r>
      <w:rPr>
        <w:noProof/>
        <w:lang w:eastAsia="pl-PL"/>
      </w:rPr>
      <w:pict>
        <v:shape id="Obraz 5" o:spid="_x0000_s2055" type="#_x0000_t75" alt="ARR_JPG.jpg" style="position:absolute;margin-left:401.65pt;margin-top:-24.9pt;width:57pt;height:57pt;z-index:-251663360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5C"/>
    <w:rsid w:val="00011B3B"/>
    <w:rsid w:val="000D23A0"/>
    <w:rsid w:val="00227EDD"/>
    <w:rsid w:val="00250507"/>
    <w:rsid w:val="0027078D"/>
    <w:rsid w:val="002C19CD"/>
    <w:rsid w:val="003619C7"/>
    <w:rsid w:val="004271F1"/>
    <w:rsid w:val="00440A3D"/>
    <w:rsid w:val="00480662"/>
    <w:rsid w:val="004E7DDB"/>
    <w:rsid w:val="0054233C"/>
    <w:rsid w:val="005F3899"/>
    <w:rsid w:val="0069038A"/>
    <w:rsid w:val="0072097C"/>
    <w:rsid w:val="008345CB"/>
    <w:rsid w:val="00876DEC"/>
    <w:rsid w:val="00A23BB5"/>
    <w:rsid w:val="00A2412C"/>
    <w:rsid w:val="00AF78EF"/>
    <w:rsid w:val="00B470C9"/>
    <w:rsid w:val="00C2426B"/>
    <w:rsid w:val="00D43060"/>
    <w:rsid w:val="00D6217F"/>
    <w:rsid w:val="00DE0C57"/>
    <w:rsid w:val="00E53E7D"/>
    <w:rsid w:val="00E7405C"/>
    <w:rsid w:val="00F65F33"/>
    <w:rsid w:val="00F7048A"/>
    <w:rsid w:val="00F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27EDD"/>
    <w:pPr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7ED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0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0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5C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227EDD"/>
    <w:rPr>
      <w:rFonts w:ascii="Arial" w:hAnsi="Arial"/>
      <w:b/>
      <w:i/>
      <w:sz w:val="28"/>
    </w:rPr>
  </w:style>
  <w:style w:type="paragraph" w:styleId="BodyText">
    <w:name w:val="Body Text"/>
    <w:basedOn w:val="Normal"/>
    <w:link w:val="BodyTextChar1"/>
    <w:uiPriority w:val="99"/>
    <w:rsid w:val="00227E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227EDD"/>
    <w:rPr>
      <w:sz w:val="22"/>
      <w:lang w:val="en-GB"/>
    </w:rPr>
  </w:style>
  <w:style w:type="paragraph" w:styleId="BodyText2">
    <w:name w:val="Body Text 2"/>
    <w:basedOn w:val="Normal"/>
    <w:link w:val="BodyText2Char"/>
    <w:uiPriority w:val="99"/>
    <w:rsid w:val="00227EDD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customStyle="1" w:styleId="Opis1">
    <w:name w:val="Opis1"/>
    <w:basedOn w:val="Normal"/>
    <w:uiPriority w:val="99"/>
    <w:rsid w:val="00227EDD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styleId="BodyText3">
    <w:name w:val="Body Text 3"/>
    <w:basedOn w:val="Normal"/>
    <w:link w:val="BodyText3Char"/>
    <w:uiPriority w:val="99"/>
    <w:rsid w:val="00227EDD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BodyTextIndent3">
    <w:name w:val="Body Text Indent 3"/>
    <w:basedOn w:val="Normal"/>
    <w:link w:val="BodyTextIndent3Char"/>
    <w:uiPriority w:val="99"/>
    <w:rsid w:val="00227EDD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227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227EDD"/>
    <w:rPr>
      <w:rFonts w:eastAsia="Times New Roman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rsid w:val="00227EDD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4E7D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1109</Words>
  <Characters>6654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Piotr Wróbel</cp:lastModifiedBy>
  <cp:revision>4</cp:revision>
  <dcterms:created xsi:type="dcterms:W3CDTF">2017-09-19T08:30:00Z</dcterms:created>
  <dcterms:modified xsi:type="dcterms:W3CDTF">2017-09-19T12:10:00Z</dcterms:modified>
</cp:coreProperties>
</file>