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69" w:rsidRDefault="00446B69" w:rsidP="00220091">
      <w:pPr>
        <w:tabs>
          <w:tab w:val="left" w:pos="1200"/>
          <w:tab w:val="center" w:pos="4960"/>
        </w:tabs>
        <w:rPr>
          <w:b/>
          <w:sz w:val="26"/>
          <w:szCs w:val="26"/>
        </w:rPr>
      </w:pPr>
      <w:r w:rsidRPr="00220091">
        <w:rPr>
          <w:b/>
          <w:sz w:val="26"/>
          <w:szCs w:val="26"/>
        </w:rPr>
        <w:tab/>
      </w:r>
      <w:r w:rsidRPr="00220091">
        <w:rPr>
          <w:b/>
          <w:sz w:val="26"/>
          <w:szCs w:val="26"/>
        </w:rPr>
        <w:tab/>
      </w:r>
    </w:p>
    <w:p w:rsidR="00446B69" w:rsidRPr="00220091" w:rsidRDefault="00446B69" w:rsidP="00220091">
      <w:pPr>
        <w:tabs>
          <w:tab w:val="left" w:pos="1200"/>
          <w:tab w:val="center" w:pos="4960"/>
        </w:tabs>
        <w:jc w:val="center"/>
        <w:rPr>
          <w:b/>
          <w:sz w:val="26"/>
          <w:szCs w:val="26"/>
        </w:rPr>
      </w:pPr>
      <w:r w:rsidRPr="00220091">
        <w:rPr>
          <w:b/>
          <w:sz w:val="26"/>
          <w:szCs w:val="26"/>
        </w:rPr>
        <w:t>Oświadczenie Wnioskodawcy o otrzymanej pomocy</w:t>
      </w:r>
      <w:r w:rsidRPr="00220091">
        <w:rPr>
          <w:b/>
          <w:i/>
          <w:sz w:val="26"/>
          <w:szCs w:val="26"/>
        </w:rPr>
        <w:t xml:space="preserve"> de minimis</w:t>
      </w:r>
      <w:r w:rsidRPr="00220091">
        <w:rPr>
          <w:rStyle w:val="FootnoteReference"/>
          <w:i/>
        </w:rPr>
        <w:footnoteReference w:id="1"/>
      </w:r>
    </w:p>
    <w:p w:rsidR="00446B69" w:rsidRPr="00220091" w:rsidRDefault="00446B69" w:rsidP="00220091">
      <w:r w:rsidRPr="00220091">
        <w:t xml:space="preserve">Oświadczam, iż </w:t>
      </w:r>
    </w:p>
    <w:p w:rsidR="00446B69" w:rsidRPr="00220091" w:rsidRDefault="00446B69" w:rsidP="00220091">
      <w:r w:rsidRPr="00220091">
        <w:t>...............................................................................................................................................</w:t>
      </w:r>
    </w:p>
    <w:p w:rsidR="00446B69" w:rsidRPr="00220091" w:rsidRDefault="00446B69" w:rsidP="00220091">
      <w:pPr>
        <w:rPr>
          <w:i/>
          <w:sz w:val="20"/>
        </w:rPr>
      </w:pPr>
      <w:r w:rsidRPr="00220091">
        <w:rPr>
          <w:sz w:val="20"/>
        </w:rPr>
        <w:t xml:space="preserve">                                                                               </w:t>
      </w:r>
      <w:r w:rsidRPr="00220091">
        <w:rPr>
          <w:i/>
          <w:sz w:val="20"/>
        </w:rPr>
        <w:t xml:space="preserve"> (pełna nazwa Wnioskodawcy)</w:t>
      </w:r>
    </w:p>
    <w:p w:rsidR="00446B69" w:rsidRPr="00220091" w:rsidRDefault="00446B69" w:rsidP="00220091">
      <w:pPr>
        <w:rPr>
          <w:i/>
          <w:sz w:val="20"/>
        </w:rPr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4pt;margin-top:10.65pt;width:18pt;height:15.75pt;z-index:251658240"/>
        </w:pict>
      </w:r>
    </w:p>
    <w:p w:rsidR="00446B69" w:rsidRPr="00220091" w:rsidRDefault="00446B69" w:rsidP="00220091">
      <w:pPr>
        <w:ind w:left="1276" w:hanging="436"/>
        <w:jc w:val="both"/>
        <w:rPr>
          <w:b/>
        </w:rPr>
      </w:pPr>
      <w:r w:rsidRPr="00220091">
        <w:rPr>
          <w:b/>
        </w:rPr>
        <w:t xml:space="preserve">1. w ciągu bieżącego roku podatkowego oraz dwóch poprzedzających go lat  podatkowych otrzymał/a pomoc </w:t>
      </w:r>
      <w:r w:rsidRPr="00220091">
        <w:rPr>
          <w:b/>
          <w:i/>
        </w:rPr>
        <w:t xml:space="preserve">de minimis </w:t>
      </w:r>
      <w:r w:rsidRPr="00220091">
        <w:rPr>
          <w:b/>
        </w:rPr>
        <w:t>w następującej wielkości:</w:t>
      </w:r>
    </w:p>
    <w:p w:rsidR="00446B69" w:rsidRPr="00220091" w:rsidRDefault="00446B69" w:rsidP="00220091">
      <w:pPr>
        <w:spacing w:line="100" w:lineRule="atLeast"/>
        <w:jc w:val="both"/>
        <w:rPr>
          <w:sz w:val="26"/>
        </w:rPr>
      </w:pPr>
      <w:r w:rsidRPr="00220091">
        <w:rPr>
          <w:sz w:val="18"/>
          <w:szCs w:val="18"/>
        </w:rPr>
        <w:t xml:space="preserve">(wypełnić z uwzględnieniem wszystkich zaświadczeń o pomocy </w:t>
      </w:r>
      <w:r w:rsidRPr="00220091">
        <w:rPr>
          <w:i/>
          <w:sz w:val="18"/>
          <w:szCs w:val="18"/>
        </w:rPr>
        <w:t xml:space="preserve">de minimis </w:t>
      </w:r>
      <w:r w:rsidRPr="00220091">
        <w:rPr>
          <w:sz w:val="18"/>
          <w:szCs w:val="18"/>
        </w:rPr>
        <w:t>otrzymanych w ciągu bieżącego roku podatkowego oraz dwóch poprzedzających go lat podatkowych)</w:t>
      </w:r>
    </w:p>
    <w:tbl>
      <w:tblPr>
        <w:tblW w:w="0" w:type="auto"/>
        <w:jc w:val="center"/>
        <w:tblInd w:w="-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46B69" w:rsidRPr="00220091" w:rsidTr="00480662">
        <w:trPr>
          <w:cantSplit/>
          <w:trHeight w:hRule="exact" w:val="929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Podstawa prawna otrzymanej pomocy</w:t>
            </w:r>
            <w:r w:rsidRPr="00220091">
              <w:rPr>
                <w:rStyle w:val="FootnoteReference"/>
                <w:rFonts w:ascii="Calibri" w:hAnsi="Calibri"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Dzień udzielenia pomocy</w:t>
            </w:r>
            <w:r w:rsidRPr="00220091">
              <w:rPr>
                <w:rStyle w:val="FootnoteReference"/>
                <w:rFonts w:ascii="Calibri" w:hAnsi="Calibri"/>
                <w:i/>
                <w:sz w:val="20"/>
              </w:rPr>
              <w:footnoteReference w:customMarkFollows="1" w:id="3"/>
              <w:t>3</w:t>
            </w:r>
          </w:p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Forma pomocy</w:t>
            </w:r>
            <w:r w:rsidRPr="00220091">
              <w:rPr>
                <w:rStyle w:val="FootnoteReference"/>
                <w:rFonts w:ascii="Calibri" w:hAnsi="Calibri"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Wartość pomocy brutto</w:t>
            </w:r>
            <w:r w:rsidRPr="00220091">
              <w:rPr>
                <w:rStyle w:val="FootnoteReference"/>
                <w:rFonts w:ascii="Calibri" w:hAnsi="Calibri"/>
                <w:i/>
                <w:sz w:val="20"/>
              </w:rPr>
              <w:footnoteReference w:customMarkFollows="1" w:id="5"/>
              <w:t>5</w:t>
            </w: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/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w EUR</w:t>
            </w:r>
            <w:r w:rsidRPr="00220091">
              <w:rPr>
                <w:rStyle w:val="FootnoteReference"/>
                <w:rFonts w:ascii="Calibri" w:hAnsi="Calibri"/>
                <w:i/>
                <w:sz w:val="20"/>
              </w:rPr>
              <w:footnoteReference w:customMarkFollows="1" w:id="6"/>
              <w:t>6</w:t>
            </w: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  <w:tr w:rsidR="00446B69" w:rsidRPr="00220091" w:rsidTr="00480662">
        <w:trPr>
          <w:cantSplit/>
          <w:jc w:val="center"/>
        </w:trPr>
        <w:tc>
          <w:tcPr>
            <w:tcW w:w="6730" w:type="dxa"/>
            <w:gridSpan w:val="5"/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220091">
              <w:rPr>
                <w:rFonts w:ascii="Calibri" w:hAnsi="Calibri"/>
                <w:i/>
                <w:sz w:val="20"/>
              </w:rPr>
              <w:t>Razem pomoc  de minimis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69" w:rsidRPr="00220091" w:rsidRDefault="00446B69" w:rsidP="00480662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446B69" w:rsidRPr="00220091" w:rsidRDefault="00446B69" w:rsidP="00220091">
      <w:pPr>
        <w:ind w:left="1276" w:hanging="1276"/>
        <w:jc w:val="both"/>
      </w:pPr>
      <w:r w:rsidRPr="00220091">
        <w:t xml:space="preserve">    </w:t>
      </w:r>
    </w:p>
    <w:p w:rsidR="00446B69" w:rsidRPr="00220091" w:rsidRDefault="00446B69" w:rsidP="00220091">
      <w:pPr>
        <w:ind w:left="1276" w:hanging="1276"/>
        <w:jc w:val="both"/>
        <w:rPr>
          <w:b/>
          <w:i/>
        </w:rPr>
      </w:pPr>
      <w:r>
        <w:rPr>
          <w:noProof/>
          <w:lang w:eastAsia="pl-PL"/>
        </w:rPr>
        <w:pict>
          <v:shape id="_x0000_s1037" type="#_x0000_t109" style="position:absolute;left:0;text-align:left;margin-left:.25pt;margin-top:3pt;width:18pt;height:15.75pt;z-index:251659264"/>
        </w:pict>
      </w:r>
      <w:r w:rsidRPr="00220091">
        <w:t xml:space="preserve">        </w:t>
      </w:r>
      <w:r w:rsidRPr="00220091">
        <w:rPr>
          <w:b/>
          <w:vertAlign w:val="superscript"/>
        </w:rPr>
        <w:t>*</w:t>
      </w:r>
      <w:r w:rsidRPr="00220091">
        <w:t xml:space="preserve"> </w:t>
      </w:r>
      <w:r w:rsidRPr="00220091">
        <w:rPr>
          <w:b/>
        </w:rPr>
        <w:t xml:space="preserve">2. w ciągu bieżącego roku podatkowego oraz dwóch poprzedzających go lat podatkowych nie otrzymał/a pomocy </w:t>
      </w:r>
      <w:r w:rsidRPr="00220091">
        <w:rPr>
          <w:b/>
          <w:i/>
        </w:rPr>
        <w:t>de minimis.</w:t>
      </w:r>
    </w:p>
    <w:p w:rsidR="00446B69" w:rsidRPr="00220091" w:rsidRDefault="00446B69" w:rsidP="00220091">
      <w:pPr>
        <w:jc w:val="both"/>
        <w:rPr>
          <w:i/>
          <w:u w:val="single"/>
        </w:rPr>
      </w:pPr>
      <w:r w:rsidRPr="00220091">
        <w:rPr>
          <w:i/>
          <w:u w:val="single"/>
        </w:rPr>
        <w:t>UWAGA:</w:t>
      </w:r>
    </w:p>
    <w:p w:rsidR="00446B69" w:rsidRPr="00220091" w:rsidRDefault="00446B69" w:rsidP="00220091">
      <w:pPr>
        <w:jc w:val="both"/>
        <w:rPr>
          <w:i/>
        </w:rPr>
      </w:pPr>
      <w:r w:rsidRPr="00220091">
        <w:rPr>
          <w:i/>
        </w:rPr>
        <w:t>Zgodnie z art. 44 ust. 1 ustawy z dnia 30 kwietnia 2004r. o postępowaniu w sprawach dotyczących pomocy publicznej (Dz. U. Nr 123, poz. 1291 z późn.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:rsidR="00446B69" w:rsidRDefault="00446B69" w:rsidP="00220091">
      <w:pPr>
        <w:rPr>
          <w:sz w:val="28"/>
        </w:rPr>
      </w:pPr>
    </w:p>
    <w:p w:rsidR="00446B69" w:rsidRPr="00220091" w:rsidRDefault="00446B69" w:rsidP="00220091">
      <w:pPr>
        <w:rPr>
          <w:sz w:val="28"/>
        </w:rPr>
      </w:pPr>
      <w:r w:rsidRPr="00220091">
        <w:rPr>
          <w:sz w:val="28"/>
        </w:rPr>
        <w:t xml:space="preserve">..................................               </w:t>
      </w:r>
      <w:r>
        <w:rPr>
          <w:sz w:val="28"/>
        </w:rPr>
        <w:t xml:space="preserve">      </w:t>
      </w:r>
      <w:r w:rsidRPr="00220091">
        <w:rPr>
          <w:sz w:val="28"/>
        </w:rPr>
        <w:t xml:space="preserve">       </w:t>
      </w:r>
      <w:r>
        <w:rPr>
          <w:sz w:val="28"/>
        </w:rPr>
        <w:t xml:space="preserve">                    </w:t>
      </w:r>
      <w:r w:rsidRPr="00220091">
        <w:rPr>
          <w:sz w:val="28"/>
        </w:rPr>
        <w:t xml:space="preserve">   </w:t>
      </w:r>
      <w:r>
        <w:rPr>
          <w:sz w:val="28"/>
        </w:rPr>
        <w:t xml:space="preserve"> </w:t>
      </w:r>
      <w:r w:rsidRPr="00220091">
        <w:rPr>
          <w:sz w:val="28"/>
        </w:rPr>
        <w:t>..........................................</w:t>
      </w:r>
    </w:p>
    <w:p w:rsidR="00446B69" w:rsidRPr="00220091" w:rsidRDefault="00446B69" w:rsidP="00DC3AD3">
      <w:pPr>
        <w:spacing w:line="240" w:lineRule="auto"/>
        <w:rPr>
          <w:i/>
          <w:sz w:val="20"/>
        </w:rPr>
      </w:pPr>
      <w:r w:rsidRPr="00220091">
        <w:rPr>
          <w:i/>
          <w:sz w:val="20"/>
        </w:rPr>
        <w:t>(podpisy osób upoważnionych do                                                                                (data i miejscowość)</w:t>
      </w:r>
    </w:p>
    <w:p w:rsidR="00446B69" w:rsidRPr="00220091" w:rsidRDefault="00446B69" w:rsidP="00220091">
      <w:pPr>
        <w:rPr>
          <w:i/>
          <w:sz w:val="20"/>
        </w:rPr>
      </w:pPr>
      <w:r w:rsidRPr="00220091">
        <w:rPr>
          <w:i/>
          <w:sz w:val="20"/>
        </w:rPr>
        <w:t>reprezentowania Wnioskodawcy i pieczęć)</w:t>
      </w:r>
    </w:p>
    <w:p w:rsidR="00446B69" w:rsidRPr="00220091" w:rsidRDefault="00446B69" w:rsidP="00220091">
      <w:pPr>
        <w:spacing w:line="100" w:lineRule="atLeast"/>
        <w:rPr>
          <w:sz w:val="18"/>
          <w:szCs w:val="18"/>
        </w:rPr>
      </w:pPr>
      <w:r w:rsidRPr="00220091">
        <w:rPr>
          <w:sz w:val="18"/>
          <w:szCs w:val="18"/>
        </w:rPr>
        <w:t>*  zakreślić odpowiednie</w:t>
      </w:r>
    </w:p>
    <w:p w:rsidR="00446B69" w:rsidRPr="00220091" w:rsidRDefault="00446B69" w:rsidP="00220091">
      <w:pPr>
        <w:spacing w:line="100" w:lineRule="atLeast"/>
        <w:rPr>
          <w:sz w:val="28"/>
          <w:szCs w:val="28"/>
        </w:rPr>
      </w:pPr>
      <w:r w:rsidRPr="00220091">
        <w:rPr>
          <w:sz w:val="28"/>
          <w:szCs w:val="28"/>
          <w:vertAlign w:val="superscript"/>
        </w:rPr>
        <w:t>**  niepotrzebne skreślić</w:t>
      </w:r>
    </w:p>
    <w:p w:rsidR="00446B69" w:rsidRPr="00220091" w:rsidRDefault="00446B69" w:rsidP="00220091">
      <w:pPr>
        <w:rPr>
          <w:szCs w:val="18"/>
        </w:rPr>
      </w:pPr>
      <w:r w:rsidRPr="00220091">
        <w:rPr>
          <w:szCs w:val="18"/>
        </w:rPr>
        <w:t>_________________________</w:t>
      </w:r>
    </w:p>
    <w:p w:rsidR="00446B69" w:rsidRPr="00220091" w:rsidRDefault="00446B69" w:rsidP="00220091">
      <w:pPr>
        <w:pStyle w:val="FootnoteText"/>
        <w:jc w:val="both"/>
      </w:pPr>
      <w:r w:rsidRPr="00220091">
        <w:rPr>
          <w:rStyle w:val="Znakiprzypiswdolnych"/>
        </w:rPr>
        <w:t xml:space="preserve">2) </w:t>
      </w:r>
      <w:r w:rsidRPr="00220091">
        <w:t>Należy podać pełną podstawę prawną udzielenia pomocy (nazwa aktu prawnego).</w:t>
      </w:r>
    </w:p>
    <w:p w:rsidR="00446B69" w:rsidRPr="00220091" w:rsidRDefault="00446B69" w:rsidP="00220091">
      <w:pPr>
        <w:pStyle w:val="FootnoteText"/>
        <w:jc w:val="both"/>
      </w:pPr>
      <w:r w:rsidRPr="00220091">
        <w:rPr>
          <w:rStyle w:val="Znakiprzypiswdolnych"/>
        </w:rPr>
        <w:t xml:space="preserve">3) </w:t>
      </w:r>
      <w:r w:rsidRPr="00220091">
        <w:t>Dzień nabycia przez wnioskodawcę prawa do skorzystania z pomocy, a w przypadku gdy udzielenie pomocy                       w formie ulgi podatkowej następuje na podstawie aktu normatywnego - terminy określone w art. 2 pkt 11 lit. a-c ustawy z 30 kwietnia 2004 r. o postępowaniu w sprawach dotyczących pomocy publicznej.</w:t>
      </w:r>
    </w:p>
    <w:p w:rsidR="00446B69" w:rsidRPr="00220091" w:rsidRDefault="00446B69" w:rsidP="00220091">
      <w:pPr>
        <w:pStyle w:val="FootnoteText"/>
        <w:jc w:val="both"/>
      </w:pPr>
      <w:r w:rsidRPr="00220091">
        <w:rPr>
          <w:rStyle w:val="Znakiprzypiswdolnych"/>
        </w:rPr>
        <w:t xml:space="preserve">4) </w:t>
      </w:r>
      <w:r w:rsidRPr="00220091"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446B69" w:rsidRPr="00220091" w:rsidRDefault="00446B69" w:rsidP="00220091">
      <w:pPr>
        <w:pStyle w:val="FootnoteText"/>
        <w:jc w:val="both"/>
      </w:pPr>
      <w:r w:rsidRPr="00220091">
        <w:rPr>
          <w:rStyle w:val="Znakiprzypiswdolnych"/>
        </w:rPr>
        <w:t xml:space="preserve">5) </w:t>
      </w:r>
      <w:r w:rsidRPr="00220091"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:rsidR="00446B69" w:rsidRPr="00220091" w:rsidRDefault="00446B69" w:rsidP="00220091">
      <w:pPr>
        <w:pStyle w:val="FootnoteText"/>
        <w:jc w:val="both"/>
      </w:pPr>
      <w:r w:rsidRPr="00220091">
        <w:rPr>
          <w:rStyle w:val="Znakiprzypiswdolnych"/>
        </w:rPr>
        <w:t xml:space="preserve">6) </w:t>
      </w:r>
      <w:r w:rsidRPr="00220091">
        <w:t>Należy podać wartość pomocy w euro ustaloną zgodnie z art. 11 ust. 3 ustawy z dnia 30 kwietnia 2004r. o  postępowaniu w sprawach dotyczących pomocy publicznej (Dz. U. z 2004r. Nr 123, poz. 1291z późn. zm.) - równowartość pomocy w euro ustala się wg kursu średniego walut obcych, ogłaszanego przez Narodowy Bank Polski, obowiązującego w dniu udzielenia pomocy.</w:t>
      </w:r>
    </w:p>
    <w:p w:rsidR="00446B69" w:rsidRPr="00220091" w:rsidRDefault="00446B69" w:rsidP="00876DEC"/>
    <w:p w:rsidR="00446B69" w:rsidRPr="00220091" w:rsidRDefault="00446B69" w:rsidP="00876DEC">
      <w:pPr>
        <w:tabs>
          <w:tab w:val="left" w:pos="3975"/>
        </w:tabs>
      </w:pPr>
    </w:p>
    <w:sectPr w:rsidR="00446B69" w:rsidRPr="00220091" w:rsidSect="00876DE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69" w:rsidRDefault="00446B69" w:rsidP="00E7405C">
      <w:pPr>
        <w:spacing w:after="0" w:line="240" w:lineRule="auto"/>
      </w:pPr>
      <w:r>
        <w:separator/>
      </w:r>
    </w:p>
  </w:endnote>
  <w:endnote w:type="continuationSeparator" w:id="0">
    <w:p w:rsidR="00446B69" w:rsidRDefault="00446B69" w:rsidP="00E7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9" w:rsidRDefault="00446B69" w:rsidP="0072097C">
    <w:pPr>
      <w:pStyle w:val="Footer"/>
      <w:ind w:lef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ARR_JPG.jpg" style="position:absolute;left:0;text-align:left;margin-left:262.15pt;margin-top:-6.3pt;width:39.75pt;height:39.75pt;z-index:-251655168;visibility:visible">
          <v:imagedata r:id="rId1" o:title=""/>
        </v:shape>
      </w:pict>
    </w:r>
    <w:r>
      <w:rPr>
        <w:noProof/>
        <w:lang w:eastAsia="pl-PL"/>
      </w:rPr>
      <w:pict>
        <v:shape id="Obraz 17" o:spid="_x0000_s2050" type="#_x0000_t75" alt="Wielkopolska.kolor.JPG" style="position:absolute;left:0;text-align:left;margin-left:128.65pt;margin-top:-1.05pt;width:98.25pt;height:30.75pt;z-index:-251657216;visibility:visible">
          <v:imagedata r:id="rId2" o:title=""/>
        </v:shape>
      </w:pict>
    </w:r>
    <w:r>
      <w:rPr>
        <w:noProof/>
        <w:lang w:eastAsia="pl-PL"/>
      </w:rPr>
      <w:pict>
        <v:shape id="Obraz 18" o:spid="_x0000_s2051" type="#_x0000_t75" alt="Unia europejska kolor.JPG" style="position:absolute;left:0;text-align:left;margin-left:346.15pt;margin-top:-1.05pt;width:116.25pt;height:30.75pt;z-index:-251658240;visibility:visible">
          <v:imagedata r:id="rId3" o:title=""/>
        </v:shape>
      </w:pict>
    </w:r>
    <w:r>
      <w:rPr>
        <w:noProof/>
        <w:lang w:eastAsia="pl-PL"/>
      </w:rPr>
      <w:pict>
        <v:shape id="Obraz 16" o:spid="_x0000_s2052" type="#_x0000_t75" alt="Fundusze europejskie kolor.JPG" style="position:absolute;left:0;text-align:left;margin-left:7.15pt;margin-top:-4.8pt;width:78pt;height:38.25pt;z-index:-251656192;visibility:visible">
          <v:imagedata r:id="rId4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9" w:rsidRDefault="00446B69" w:rsidP="00876DEC">
    <w:pPr>
      <w:pStyle w:val="Footer"/>
      <w:tabs>
        <w:tab w:val="clear" w:pos="4536"/>
        <w:tab w:val="clear" w:pos="9072"/>
        <w:tab w:val="left" w:pos="79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6" type="#_x0000_t75" alt="Wielkopolska.kolor.JPG" style="position:absolute;margin-left:154.15pt;margin-top:-7.05pt;width:125.25pt;height:39.75pt;z-index:-251660288;visibility:visible">
          <v:imagedata r:id="rId1" o:title=""/>
        </v:shape>
      </w:pict>
    </w:r>
    <w:r>
      <w:rPr>
        <w:noProof/>
        <w:lang w:eastAsia="pl-PL"/>
      </w:rPr>
      <w:pict>
        <v:shape id="Obraz 7" o:spid="_x0000_s2057" type="#_x0000_t75" alt="Fundusze europejskie kolor.JPG" style="position:absolute;margin-left:7.15pt;margin-top:-15.3pt;width:112.5pt;height:54.75pt;z-index:-251661312;visibility:visible">
          <v:imagedata r:id="rId2" o:title=""/>
        </v:shape>
      </w:pict>
    </w:r>
    <w:r>
      <w:tab/>
    </w:r>
    <w:r>
      <w:rPr>
        <w:noProof/>
        <w:lang w:eastAsia="pl-PL"/>
      </w:rPr>
      <w:pict>
        <v:shape id="Obraz 8" o:spid="_x0000_s2058" type="#_x0000_t75" alt="Unia europejska kolor.JPG" style="position:absolute;margin-left:305.65pt;margin-top:-9.3pt;width:157.05pt;height:42pt;z-index:-251659264;visibility:visible;mso-position-horizontal-relative:text;mso-position-vertical-relative:tex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69" w:rsidRDefault="00446B69" w:rsidP="00E7405C">
      <w:pPr>
        <w:spacing w:after="0" w:line="240" w:lineRule="auto"/>
      </w:pPr>
      <w:r>
        <w:separator/>
      </w:r>
    </w:p>
  </w:footnote>
  <w:footnote w:type="continuationSeparator" w:id="0">
    <w:p w:rsidR="00446B69" w:rsidRDefault="00446B69" w:rsidP="00E7405C">
      <w:pPr>
        <w:spacing w:after="0" w:line="240" w:lineRule="auto"/>
      </w:pPr>
      <w:r>
        <w:continuationSeparator/>
      </w:r>
    </w:p>
  </w:footnote>
  <w:footnote w:id="1">
    <w:p w:rsidR="00446B69" w:rsidRPr="00220091" w:rsidRDefault="00446B69" w:rsidP="00220091">
      <w:pPr>
        <w:pStyle w:val="EndnoteText"/>
        <w:jc w:val="both"/>
        <w:rPr>
          <w:u w:val="single"/>
        </w:rPr>
      </w:pPr>
      <w:r w:rsidRPr="00220091">
        <w:rPr>
          <w:rStyle w:val="Znakiprzypiswdolnych"/>
        </w:rPr>
        <w:t>1</w:t>
      </w:r>
      <w:r w:rsidRPr="00220091">
        <w:t xml:space="preserve">) Pomoc </w:t>
      </w:r>
      <w:r w:rsidRPr="00220091">
        <w:rPr>
          <w:i/>
        </w:rPr>
        <w:t>de minimis</w:t>
      </w:r>
      <w:r w:rsidRPr="00220091">
        <w:t xml:space="preserve"> w rozumieniu art. 2 Rozporządzenia Komisji (UE) nr 1407/2013 z dnia 18 grudnia 2013r. w sprawie stosowania art. 107 i 108 Traktatu o funkcjonowaniu Unii Europejskiej do pomocy </w:t>
      </w:r>
      <w:r w:rsidRPr="00220091">
        <w:rPr>
          <w:i/>
        </w:rPr>
        <w:t xml:space="preserve">de minimis </w:t>
      </w:r>
      <w:r w:rsidRPr="00220091">
        <w:t xml:space="preserve"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</w:t>
      </w:r>
      <w:r w:rsidRPr="00220091">
        <w:rPr>
          <w:u w:val="single"/>
        </w:rPr>
        <w:t>Za ten sam podmiot gospodarczy uważa się wszystkie jednostki gospodarcze, które są ze sobą powiązane co najmniej jednym z następujących stosunków:</w:t>
      </w:r>
    </w:p>
    <w:p w:rsidR="00446B69" w:rsidRPr="00220091" w:rsidRDefault="00446B69" w:rsidP="00220091">
      <w:pPr>
        <w:pStyle w:val="EndnoteText"/>
        <w:jc w:val="both"/>
      </w:pPr>
      <w:r w:rsidRPr="00220091">
        <w:t>a) jedna jednostka gospodarcza posiada w drugiej jednostce gospodarczej większość praw głosu akcjonariuszy, wspólników lub członków;</w:t>
      </w:r>
    </w:p>
    <w:p w:rsidR="00446B69" w:rsidRPr="00220091" w:rsidRDefault="00446B69" w:rsidP="00220091">
      <w:pPr>
        <w:pStyle w:val="EndnoteText"/>
        <w:jc w:val="both"/>
      </w:pPr>
      <w:r w:rsidRPr="00220091">
        <w:t>b) jedna jednostka gospodarcza ma prawo wyznaczyć lub odwołać większość członków organu administracyjnego, zarządzającego lub nadzorczego innej jednostki gospodarczej;</w:t>
      </w:r>
    </w:p>
    <w:p w:rsidR="00446B69" w:rsidRPr="00220091" w:rsidRDefault="00446B69" w:rsidP="00220091">
      <w:pPr>
        <w:pStyle w:val="EndnoteText"/>
        <w:jc w:val="both"/>
      </w:pPr>
      <w:r w:rsidRPr="00220091"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446B69" w:rsidRPr="00220091" w:rsidRDefault="00446B69" w:rsidP="00220091">
      <w:pPr>
        <w:pStyle w:val="EndnoteText"/>
        <w:jc w:val="both"/>
      </w:pPr>
      <w:r w:rsidRPr="00220091"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446B69" w:rsidRDefault="00446B69" w:rsidP="00220091">
      <w:pPr>
        <w:pStyle w:val="EndnoteText"/>
        <w:jc w:val="both"/>
      </w:pPr>
    </w:p>
  </w:footnote>
  <w:footnote w:id="2">
    <w:p w:rsidR="00446B69" w:rsidRDefault="00446B69" w:rsidP="00220091">
      <w:pPr>
        <w:pStyle w:val="FootnoteText"/>
        <w:jc w:val="both"/>
      </w:pPr>
    </w:p>
  </w:footnote>
  <w:footnote w:id="3">
    <w:p w:rsidR="00446B69" w:rsidRDefault="00446B69" w:rsidP="00220091">
      <w:pPr>
        <w:pStyle w:val="FootnoteText"/>
        <w:jc w:val="both"/>
      </w:pPr>
    </w:p>
  </w:footnote>
  <w:footnote w:id="4">
    <w:p w:rsidR="00446B69" w:rsidRDefault="00446B69" w:rsidP="00220091">
      <w:pPr>
        <w:pStyle w:val="FootnoteText"/>
        <w:jc w:val="both"/>
      </w:pPr>
    </w:p>
  </w:footnote>
  <w:footnote w:id="5">
    <w:p w:rsidR="00446B69" w:rsidRDefault="00446B69" w:rsidP="00220091">
      <w:pPr>
        <w:pStyle w:val="FootnoteText"/>
        <w:jc w:val="both"/>
      </w:pPr>
    </w:p>
  </w:footnote>
  <w:footnote w:id="6">
    <w:p w:rsidR="00446B69" w:rsidRDefault="00446B69" w:rsidP="00220091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9" w:rsidRDefault="00446B69" w:rsidP="001525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B69" w:rsidRDefault="00446B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9" w:rsidRDefault="00446B69" w:rsidP="001525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6B69" w:rsidRDefault="00446B69" w:rsidP="00876DEC">
    <w:pPr>
      <w:pStyle w:val="Header"/>
      <w:tabs>
        <w:tab w:val="clear" w:pos="4536"/>
        <w:tab w:val="clear" w:pos="9072"/>
        <w:tab w:val="left" w:pos="372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9" w:rsidRDefault="00446B6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1" o:spid="_x0000_s2053" type="#_x0000_t75" alt="Jeremie 2...JPG" style="position:absolute;margin-left:12.4pt;margin-top:-14.4pt;width:103.5pt;height:46.5pt;z-index:-251654144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9.4pt;margin-top:35.1pt;width:447.75pt;height:0;z-index:251654144" o:connectortype="straight"/>
      </w:pict>
    </w:r>
    <w:r>
      <w:rPr>
        <w:noProof/>
        <w:lang w:eastAsia="pl-PL"/>
      </w:rPr>
      <w:pict>
        <v:shape id="Obraz 5" o:spid="_x0000_s2055" type="#_x0000_t75" alt="ARR_JPG.jpg" style="position:absolute;margin-left:401.65pt;margin-top:-24.9pt;width:57pt;height:57pt;z-index:-251663360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5B7"/>
    <w:multiLevelType w:val="hybridMultilevel"/>
    <w:tmpl w:val="C326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05C"/>
    <w:rsid w:val="000403C2"/>
    <w:rsid w:val="001525EA"/>
    <w:rsid w:val="00220091"/>
    <w:rsid w:val="00250507"/>
    <w:rsid w:val="002C19CD"/>
    <w:rsid w:val="003619C7"/>
    <w:rsid w:val="004271F1"/>
    <w:rsid w:val="00446B69"/>
    <w:rsid w:val="00480662"/>
    <w:rsid w:val="0054233C"/>
    <w:rsid w:val="005F3899"/>
    <w:rsid w:val="006656A2"/>
    <w:rsid w:val="0069038A"/>
    <w:rsid w:val="0072097C"/>
    <w:rsid w:val="00722676"/>
    <w:rsid w:val="00876DEC"/>
    <w:rsid w:val="00A23BB5"/>
    <w:rsid w:val="00A2412C"/>
    <w:rsid w:val="00AF78EF"/>
    <w:rsid w:val="00B470C9"/>
    <w:rsid w:val="00C2426B"/>
    <w:rsid w:val="00CC1C81"/>
    <w:rsid w:val="00CF30E4"/>
    <w:rsid w:val="00D35616"/>
    <w:rsid w:val="00DC3AD3"/>
    <w:rsid w:val="00E53E7D"/>
    <w:rsid w:val="00E7405C"/>
    <w:rsid w:val="00F7048A"/>
    <w:rsid w:val="00F7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05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40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05C"/>
    <w:rPr>
      <w:rFonts w:ascii="Tahoma" w:hAnsi="Tahoma" w:cs="Tahoma"/>
      <w:sz w:val="16"/>
      <w:szCs w:val="16"/>
    </w:rPr>
  </w:style>
  <w:style w:type="paragraph" w:styleId="FootnoteText">
    <w:name w:val="footnote text"/>
    <w:aliases w:val="Podrozdział,Footnote,Podrozdzia3"/>
    <w:basedOn w:val="Normal"/>
    <w:link w:val="FootnoteTextChar1"/>
    <w:uiPriority w:val="99"/>
    <w:rsid w:val="0022009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Podrozdział Char1,Footnote Char1,Podrozdzia3 Char1"/>
    <w:link w:val="FootnoteText"/>
    <w:uiPriority w:val="99"/>
    <w:locked/>
    <w:rsid w:val="00220091"/>
    <w:rPr>
      <w:rFonts w:eastAsia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rsid w:val="0022009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220091"/>
  </w:style>
  <w:style w:type="paragraph" w:customStyle="1" w:styleId="Zawartotabeli">
    <w:name w:val="Zawarto?? tabeli"/>
    <w:basedOn w:val="BodyText"/>
    <w:uiPriority w:val="99"/>
    <w:rsid w:val="00220091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styleId="EndnoteText">
    <w:name w:val="endnote text"/>
    <w:basedOn w:val="Normal"/>
    <w:link w:val="EndnoteTextChar1"/>
    <w:uiPriority w:val="99"/>
    <w:rsid w:val="00220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EndnoteTextChar1">
    <w:name w:val="Endnote Text Char1"/>
    <w:link w:val="EndnoteText"/>
    <w:uiPriority w:val="99"/>
    <w:locked/>
    <w:rsid w:val="00220091"/>
    <w:rPr>
      <w:rFonts w:ascii="Calibri" w:hAnsi="Calibri"/>
      <w:lang w:val="pl-PL" w:eastAsia="en-US"/>
    </w:rPr>
  </w:style>
  <w:style w:type="paragraph" w:styleId="BodyText">
    <w:name w:val="Body Text"/>
    <w:basedOn w:val="Normal"/>
    <w:link w:val="BodyTextChar"/>
    <w:uiPriority w:val="99"/>
    <w:rsid w:val="002200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C3A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496</Words>
  <Characters>2976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Piotr Wróbel</cp:lastModifiedBy>
  <cp:revision>4</cp:revision>
  <dcterms:created xsi:type="dcterms:W3CDTF">2017-09-19T08:30:00Z</dcterms:created>
  <dcterms:modified xsi:type="dcterms:W3CDTF">2017-09-19T12:11:00Z</dcterms:modified>
</cp:coreProperties>
</file>